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EAC7">
    <v:background id="_x0000_s1025" o:bwmode="white" fillcolor="#fbeac7" o:targetscreensize="1024,768">
      <v:fill color2="#fee7f2" angle="-45" colors="0 #fbeac7;11796f #fee7f2;23593f #fac77d;39977f #fba97d;53740f #fbd49c;1 #fee7f2" method="none" type="gradient"/>
    </v:background>
  </w:background>
  <w:body>
    <w:p w:rsidR="00184530" w:rsidRDefault="007F3277" w:rsidP="009818EA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6592" behindDoc="1" locked="0" layoutInCell="1" allowOverlap="1" wp14:anchorId="0CCB9133" wp14:editId="788DFDBB">
                <wp:simplePos x="0" y="0"/>
                <wp:positionH relativeFrom="page">
                  <wp:posOffset>7151370</wp:posOffset>
                </wp:positionH>
                <wp:positionV relativeFrom="page">
                  <wp:posOffset>4366260</wp:posOffset>
                </wp:positionV>
                <wp:extent cx="2291080" cy="1699260"/>
                <wp:effectExtent l="323850" t="381000" r="261620" b="434340"/>
                <wp:wrapThrough wrapText="bothSides">
                  <wp:wrapPolygon edited="0">
                    <wp:start x="7364" y="-4843"/>
                    <wp:lineTo x="1078" y="-4359"/>
                    <wp:lineTo x="1078" y="-484"/>
                    <wp:lineTo x="-1257" y="-484"/>
                    <wp:lineTo x="-1257" y="3390"/>
                    <wp:lineTo x="-2514" y="3390"/>
                    <wp:lineTo x="-3053" y="15013"/>
                    <wp:lineTo x="-2335" y="15013"/>
                    <wp:lineTo x="-2335" y="16224"/>
                    <wp:lineTo x="-1257" y="18888"/>
                    <wp:lineTo x="-1257" y="19130"/>
                    <wp:lineTo x="1437" y="22762"/>
                    <wp:lineTo x="1616" y="22762"/>
                    <wp:lineTo x="7543" y="26395"/>
                    <wp:lineTo x="7723" y="26879"/>
                    <wp:lineTo x="8980" y="26879"/>
                    <wp:lineTo x="9160" y="26395"/>
                    <wp:lineTo x="19397" y="22762"/>
                    <wp:lineTo x="19576" y="22762"/>
                    <wp:lineTo x="22091" y="19130"/>
                    <wp:lineTo x="22091" y="18888"/>
                    <wp:lineTo x="23169" y="15013"/>
                    <wp:lineTo x="23887" y="11139"/>
                    <wp:lineTo x="23348" y="7265"/>
                    <wp:lineTo x="22091" y="3390"/>
                    <wp:lineTo x="19756" y="-242"/>
                    <wp:lineTo x="19756" y="-3390"/>
                    <wp:lineTo x="17421" y="-4359"/>
                    <wp:lineTo x="10956" y="-4843"/>
                    <wp:lineTo x="7364" y="-4843"/>
                  </wp:wrapPolygon>
                </wp:wrapThrough>
                <wp:docPr id="2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1699260"/>
                        </a:xfrm>
                        <a:prstGeom prst="decagon">
                          <a:avLst/>
                        </a:prstGeom>
                        <a:solidFill>
                          <a:srgbClr val="FFFF75"/>
                        </a:solidFill>
                        <a:ln>
                          <a:solidFill>
                            <a:srgbClr val="F8F200"/>
                          </a:solidFill>
                        </a:ln>
                        <a:effectLst>
                          <a:glow rad="431800">
                            <a:srgbClr val="FFFF75">
                              <a:alpha val="40000"/>
                            </a:srgbClr>
                          </a:glow>
                          <a:innerShdw blurRad="114300">
                            <a:prstClr val="black"/>
                          </a:innerShdw>
                        </a:effectLst>
                        <a:scene3d>
                          <a:camera prst="perspectiveRight"/>
                          <a:lightRig rig="threePt" dir="t"/>
                        </a:scene3d>
                      </wps:spPr>
                      <wps:style>
                        <a:lnRef idx="2">
                          <a:schemeClr val="accent2"/>
                        </a:lnRef>
                        <a:fillRef idx="1003">
                          <a:schemeClr val="lt2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591" w:rsidRPr="004E3A49" w:rsidRDefault="001D5BE7" w:rsidP="00AD524B">
                            <w:pPr>
                              <w:pStyle w:val="1"/>
                              <w:rPr>
                                <w:rFonts w:ascii="Palatino Linotype" w:hAnsi="Palatino Linotype"/>
                                <w:color w:val="F8F200"/>
                                <w:sz w:val="36"/>
                                <w:szCs w:val="36"/>
                                <w:lang w:val="ru-RU"/>
                                <w14:glow w14:rad="0">
                                  <w14:srgbClr w14:val="F8F200"/>
                                </w14:glow>
                                <w14:props3d w14:extrusionH="57150" w14:contourW="0" w14:prstMaterial="warmMatte">
                                  <w14:bevelT w14:w="82550" w14:h="38100" w14:prst="coolSlant"/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  <w:r w:rsidRPr="004E3A49">
                              <w:rPr>
                                <w:rFonts w:ascii="Palatino Linotype" w:hAnsi="Palatino Linotype"/>
                                <w:color w:val="F8F200"/>
                                <w:spacing w:val="0"/>
                                <w:sz w:val="36"/>
                                <w:szCs w:val="36"/>
                                <w:lang w:val="ru-RU"/>
                                <w14:glow w14:rad="0">
                                  <w14:srgbClr w14:val="F8F200"/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ЗАСВЕТИСЬ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 upright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12700">
                          <a:bevelT w="82550" h="38100" prst="coolSlant"/>
                          <a:contourClr>
                            <a:schemeClr val="tx1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CB9133" id="Text Box 70" o:spid="_x0000_s1026" style="position:absolute;margin-left:563.1pt;margin-top:343.8pt;width:180.4pt;height:133.8pt;z-index:-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91080,1699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" adj="-11796480,,5400" path="m,849630l218779,324531,791549,2r707982,l2072301,324531r218779,525099l2072301,1374729r-572770,324529l791549,1699258,218779,1374729,,849630xe" fillcolor="#ffff75" strokecolor="#f8f200" strokeweight="2pt">
                <v:stroke joinstyle="miter"/>
                <v:formulas/>
                <v:path o:connecttype="custom" o:connectlocs="0,849630;218779,324531;791549,2;1499531,2;2072301,324531;2291080,849630;2072301,1374729;1499531,1699258;791549,1699258;218779,1374729;0,849630" o:connectangles="0,0,0,0,0,0,0,0,0,0,0" textboxrect="0,0,2291080,1699260"/>
                <v:textbox>
                  <w:txbxContent>
                    <w:p w:rsidR="00227591" w:rsidRPr="004E3A49" w:rsidRDefault="001D5BE7" w:rsidP="00AD524B">
                      <w:pPr>
                        <w:pStyle w:val="1"/>
                        <w:rPr>
                          <w:rFonts w:ascii="Palatino Linotype" w:hAnsi="Palatino Linotype"/>
                          <w:color w:val="F8F200"/>
                          <w:sz w:val="36"/>
                          <w:szCs w:val="36"/>
                          <w:lang w:val="ru-RU"/>
                          <w14:glow w14:rad="0">
                            <w14:srgbClr w14:val="F8F200"/>
                          </w14:glow>
                          <w14:props3d w14:extrusionH="57150" w14:contourW="0" w14:prstMaterial="warmMatte">
                            <w14:bevelT w14:w="82550" w14:h="38100" w14:prst="coolSlant"/>
                            <w14:contourClr>
                              <w14:schemeClr w14:val="tx1"/>
                            </w14:contourClr>
                          </w14:props3d>
                        </w:rPr>
                      </w:pPr>
                      <w:r w:rsidRPr="004E3A49">
                        <w:rPr>
                          <w:rFonts w:ascii="Palatino Linotype" w:hAnsi="Palatino Linotype"/>
                          <w:color w:val="F8F200"/>
                          <w:spacing w:val="0"/>
                          <w:sz w:val="36"/>
                          <w:szCs w:val="36"/>
                          <w:lang w:val="ru-RU"/>
                          <w14:glow w14:rad="0">
                            <w14:srgbClr w14:val="F8F200"/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rnd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tx1"/>
                            </w14:contourClr>
                          </w14:props3d>
                        </w:rPr>
                        <w:t>ЗАСВЕТИСЬ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639296" behindDoc="0" locked="0" layoutInCell="1" allowOverlap="1" wp14:anchorId="679EAF8B" wp14:editId="4DC1544B">
            <wp:simplePos x="0" y="0"/>
            <wp:positionH relativeFrom="column">
              <wp:posOffset>6694805</wp:posOffset>
            </wp:positionH>
            <wp:positionV relativeFrom="paragraph">
              <wp:posOffset>1144270</wp:posOffset>
            </wp:positionV>
            <wp:extent cx="3119120" cy="2059940"/>
            <wp:effectExtent l="133350" t="133350" r="138430" b="130810"/>
            <wp:wrapNone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Детская книжка 0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120" cy="2059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8B530D8" wp14:editId="2A1F86F7">
                <wp:simplePos x="0" y="0"/>
                <wp:positionH relativeFrom="column">
                  <wp:posOffset>9148445</wp:posOffset>
                </wp:positionH>
                <wp:positionV relativeFrom="paragraph">
                  <wp:posOffset>4012565</wp:posOffset>
                </wp:positionV>
                <wp:extent cx="2990215" cy="2237105"/>
                <wp:effectExtent l="38100" t="38100" r="38735" b="29845"/>
                <wp:wrapNone/>
                <wp:docPr id="144" name="Равнобедренный треугольник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215" cy="2237105"/>
                        </a:xfrm>
                        <a:prstGeom prst="triangle">
                          <a:avLst>
                            <a:gd name="adj" fmla="val 48880"/>
                          </a:avLst>
                        </a:prstGeom>
                        <a:ln w="76200">
                          <a:solidFill>
                            <a:srgbClr val="C00000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0BE" w:rsidRPr="004E3A49" w:rsidRDefault="001D5BE7" w:rsidP="009E70BE">
                            <w:pPr>
                              <w:pStyle w:val="1"/>
                              <w:rPr>
                                <w:rFonts w:ascii="Palatino Linotype" w:hAnsi="Palatino Linotype"/>
                                <w:color w:val="000000" w:themeColor="text1"/>
                                <w:sz w:val="36"/>
                                <w:szCs w:val="36"/>
                                <w:lang w:val="ru-RU"/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  <w:proofErr w:type="gramStart"/>
                            <w:r w:rsidRPr="004E3A49">
                              <w:rPr>
                                <w:rFonts w:ascii="Palatino Linotype" w:hAnsi="Palatino Linotype"/>
                                <w:color w:val="000000" w:themeColor="text1"/>
                                <w:spacing w:val="0"/>
                                <w:sz w:val="36"/>
                                <w:szCs w:val="36"/>
                                <w:lang w:val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ВИДЕН</w:t>
                            </w:r>
                            <w:proofErr w:type="gramEnd"/>
                            <w:r w:rsidRPr="004E3A49">
                              <w:rPr>
                                <w:rFonts w:ascii="Palatino Linotype" w:hAnsi="Palatino Linotype"/>
                                <w:color w:val="000000" w:themeColor="text1"/>
                                <w:spacing w:val="0"/>
                                <w:sz w:val="36"/>
                                <w:szCs w:val="36"/>
                                <w:lang w:val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– ЗНАЧИТ ЖИВ!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B530D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44" o:spid="_x0000_s1027" type="#_x0000_t5" style="position:absolute;margin-left:720.35pt;margin-top:315.95pt;width:235.45pt;height:176.1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" adj="10558" fillcolor="white [3201]" strokecolor="#c00000" strokeweight="6pt">
                <v:textbox>
                  <w:txbxContent>
                    <w:p w:rsidR="009E70BE" w:rsidRPr="004E3A49" w:rsidRDefault="001D5BE7" w:rsidP="009E70BE">
                      <w:pPr>
                        <w:pStyle w:val="1"/>
                        <w:rPr>
                          <w:rFonts w:ascii="Palatino Linotype" w:hAnsi="Palatino Linotype"/>
                          <w:color w:val="000000" w:themeColor="text1"/>
                          <w:sz w:val="36"/>
                          <w:szCs w:val="36"/>
                          <w:lang w:val="ru-RU"/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  <w:r w:rsidRPr="004E3A49">
                        <w:rPr>
                          <w:rFonts w:ascii="Palatino Linotype" w:hAnsi="Palatino Linotype"/>
                          <w:color w:val="000000" w:themeColor="text1"/>
                          <w:spacing w:val="0"/>
                          <w:sz w:val="36"/>
                          <w:szCs w:val="36"/>
                          <w:lang w:val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rnd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ВИДЕН – ЗНАЧИТ ЖИВ!</w:t>
                      </w:r>
                    </w:p>
                  </w:txbxContent>
                </v:textbox>
              </v:shape>
            </w:pict>
          </mc:Fallback>
        </mc:AlternateContent>
      </w:r>
      <w:r w:rsidR="002E5D9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168989ED" wp14:editId="357CF48F">
                <wp:simplePos x="0" y="0"/>
                <wp:positionH relativeFrom="column">
                  <wp:posOffset>9859719</wp:posOffset>
                </wp:positionH>
                <wp:positionV relativeFrom="paragraph">
                  <wp:posOffset>1496435</wp:posOffset>
                </wp:positionV>
                <wp:extent cx="2280621" cy="2312894"/>
                <wp:effectExtent l="0" t="0" r="0" b="0"/>
                <wp:wrapNone/>
                <wp:docPr id="3" name="Блок-схема: альтернативный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0621" cy="2312894"/>
                        </a:xfrm>
                        <a:prstGeom prst="flowChartAlternateProcess">
                          <a:avLst/>
                        </a:prstGeom>
                        <a:noFill/>
                        <a:ln w="34925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D98" w:rsidRDefault="002E5D98" w:rsidP="002E5D9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E5D98">
                              <w:rPr>
                                <w:rFonts w:ascii="Palatino Linotype" w:hAnsi="Palatino Linotype"/>
                                <w:b/>
                                <w:i/>
                                <w:color w:val="C00000"/>
                                <w:sz w:val="28"/>
                                <w:szCs w:val="28"/>
                                <w:lang w:val="ru-RU"/>
                              </w:rPr>
                              <w:t>ФЛИКЕР</w:t>
                            </w:r>
                            <w:r w:rsidRPr="002E5D98"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–</w:t>
                            </w:r>
                            <w:r w:rsidRPr="002E5D98"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 xml:space="preserve"> это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E5D98"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реальный способ</w:t>
                            </w:r>
                          </w:p>
                          <w:p w:rsidR="002E5D98" w:rsidRPr="002E5D98" w:rsidRDefault="002E5D98" w:rsidP="002E5D9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E5D98"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у</w:t>
                            </w:r>
                            <w:r w:rsidRPr="002E5D98"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беречь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E5D98"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 xml:space="preserve">ребенка от травмы </w:t>
                            </w:r>
                            <w:proofErr w:type="gramStart"/>
                            <w:r w:rsidRPr="002E5D98"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на</w:t>
                            </w:r>
                            <w:proofErr w:type="gramEnd"/>
                          </w:p>
                          <w:p w:rsidR="002E5D98" w:rsidRPr="002E5D98" w:rsidRDefault="002E5D98" w:rsidP="002E5D9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E5D98"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неосвещенной дороге.</w:t>
                            </w:r>
                          </w:p>
                          <w:p w:rsidR="002E5D98" w:rsidRPr="002E5D98" w:rsidRDefault="002E5D98" w:rsidP="002E5D9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3" o:spid="_x0000_s1028" type="#_x0000_t176" style="position:absolute;margin-left:776.35pt;margin-top:117.85pt;width:179.6pt;height:182.1pt;flip:x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" filled="f" stroked="f" strokeweight="2.75pt">
                <v:textbox>
                  <w:txbxContent>
                    <w:p w:rsidR="002E5D98" w:rsidRDefault="002E5D98" w:rsidP="002E5D98">
                      <w:pPr>
                        <w:jc w:val="center"/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  <w:r w:rsidRPr="002E5D98">
                        <w:rPr>
                          <w:rFonts w:ascii="Palatino Linotype" w:hAnsi="Palatino Linotype"/>
                          <w:b/>
                          <w:i/>
                          <w:color w:val="C00000"/>
                          <w:sz w:val="28"/>
                          <w:szCs w:val="28"/>
                          <w:lang w:val="ru-RU"/>
                        </w:rPr>
                        <w:t>ФЛИКЕР</w:t>
                      </w:r>
                      <w:r w:rsidRPr="002E5D98"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–</w:t>
                      </w:r>
                      <w:r w:rsidRPr="002E5D98"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 xml:space="preserve"> это</w:t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E5D98"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реальный способ</w:t>
                      </w:r>
                    </w:p>
                    <w:p w:rsidR="002E5D98" w:rsidRPr="002E5D98" w:rsidRDefault="002E5D98" w:rsidP="002E5D98">
                      <w:pPr>
                        <w:jc w:val="center"/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  <w:r w:rsidRPr="002E5D98"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у</w:t>
                      </w:r>
                      <w:r w:rsidRPr="002E5D98"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беречь</w:t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E5D98"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 xml:space="preserve">ребенка от травмы </w:t>
                      </w:r>
                      <w:proofErr w:type="gramStart"/>
                      <w:r w:rsidRPr="002E5D98"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на</w:t>
                      </w:r>
                      <w:proofErr w:type="gramEnd"/>
                    </w:p>
                    <w:p w:rsidR="002E5D98" w:rsidRPr="002E5D98" w:rsidRDefault="002E5D98" w:rsidP="002E5D98">
                      <w:pPr>
                        <w:jc w:val="center"/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  <w:r w:rsidRPr="002E5D98"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неосвещенной дороге.</w:t>
                      </w:r>
                    </w:p>
                    <w:p w:rsidR="002E5D98" w:rsidRPr="002E5D98" w:rsidRDefault="002E5D98" w:rsidP="002E5D98">
                      <w:pPr>
                        <w:jc w:val="center"/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5D9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15BED2EA" wp14:editId="54AE20FD">
                <wp:simplePos x="0" y="0"/>
                <wp:positionH relativeFrom="page">
                  <wp:posOffset>6893560</wp:posOffset>
                </wp:positionH>
                <wp:positionV relativeFrom="page">
                  <wp:posOffset>783590</wp:posOffset>
                </wp:positionV>
                <wp:extent cx="2688590" cy="1280160"/>
                <wp:effectExtent l="0" t="0" r="0" b="0"/>
                <wp:wrapNone/>
                <wp:docPr id="139" name="Text Box 69" descr="Текстовое поле: Воспоминания на всю жизнь&#10;&#10;Как часто вы говорили вслух: «Я так хочу увидеть Эйфелеву башню...» или «Я мечтаю увидеть пирамиды!»&#10;&#10;Теперь вы можете перейти от слов к делу! Вы увидите те уголки мира, где рождались легенды. Вы посетите места, о которых вы только мечтали или видели на фотографиях. Мы легко исполним ваши мечты с помощью профессионального планирования и лучших мировых ресурсов. Ваша поездка станет беззаботным путешествием и воспоминанием на всю жизнь!&#10;&#10;У нас есть несколько пакетов, которые удовлетворят любой вкус. Мы также сможем создать для вас индивидуальный туристический пакет.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0EF" w:rsidRPr="00D910EF" w:rsidRDefault="008E758D" w:rsidP="00D910E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Palatino Linotype" w:hAnsi="Palatino Linotype" w:cs="Times New Roman,Bold"/>
                                <w:b/>
                                <w:bCs/>
                                <w:i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D910EF">
                              <w:rPr>
                                <w:rFonts w:ascii="Palatino Linotype" w:hAnsi="Palatino Linotype"/>
                                <w:b/>
                                <w:i/>
                                <w:color w:val="943634" w:themeColor="accent2" w:themeShade="BF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D910EF" w:rsidRPr="00D910EF">
                              <w:rPr>
                                <w:rFonts w:ascii="Palatino Linotype" w:hAnsi="Palatino Linotype" w:cs="Times New Roman,Bold"/>
                                <w:b/>
                                <w:bCs/>
                                <w:i/>
                                <w:sz w:val="28"/>
                                <w:szCs w:val="28"/>
                                <w:lang w:val="ru-RU"/>
                              </w:rPr>
                              <w:t>Есть у нас значок такой,</w:t>
                            </w:r>
                          </w:p>
                          <w:p w:rsidR="00D910EF" w:rsidRPr="00D910EF" w:rsidRDefault="00D910EF" w:rsidP="00D910E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Palatino Linotype" w:hAnsi="Palatino Linotype" w:cs="Times New Roman,Bold"/>
                                <w:b/>
                                <w:bCs/>
                                <w:i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4457AF">
                              <w:rPr>
                                <w:rFonts w:ascii="Palatino Linotype" w:hAnsi="Palatino Linotype" w:cs="Times New Roman,Bold"/>
                                <w:b/>
                                <w:bCs/>
                                <w:i/>
                                <w:color w:val="C00000"/>
                                <w:sz w:val="28"/>
                                <w:szCs w:val="28"/>
                                <w:lang w:val="ru-RU"/>
                              </w:rPr>
                              <w:t xml:space="preserve">ФЛИКЕР </w:t>
                            </w:r>
                            <w:r w:rsidRPr="00D910EF">
                              <w:rPr>
                                <w:rFonts w:ascii="Palatino Linotype" w:hAnsi="Palatino Linotype" w:cs="Times New Roman,Bold"/>
                                <w:b/>
                                <w:bCs/>
                                <w:i/>
                                <w:sz w:val="28"/>
                                <w:szCs w:val="28"/>
                                <w:lang w:val="ru-RU"/>
                              </w:rPr>
                              <w:t>называется.</w:t>
                            </w:r>
                          </w:p>
                          <w:p w:rsidR="00D910EF" w:rsidRPr="00D910EF" w:rsidRDefault="00D910EF" w:rsidP="00D910E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,Bold" w:hAnsi="Comic Sans MS,Bold" w:cs="Comic Sans MS,Bold"/>
                                <w:i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D910EF">
                              <w:rPr>
                                <w:rFonts w:ascii="Palatino Linotype" w:hAnsi="Palatino Linotype" w:cs="Times New Roman,Bold"/>
                                <w:b/>
                                <w:bCs/>
                                <w:i/>
                                <w:sz w:val="28"/>
                                <w:szCs w:val="28"/>
                                <w:lang w:val="ru-RU"/>
                              </w:rPr>
                              <w:t>Но значок он</w:t>
                            </w:r>
                            <w:r w:rsidRPr="00D910EF">
                              <w:rPr>
                                <w:rFonts w:ascii="Comic Sans MS,Bold" w:hAnsi="Comic Sans MS,Bold" w:cs="Comic Sans MS,Bold"/>
                                <w:b/>
                                <w:bCs/>
                                <w:i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D910EF">
                              <w:rPr>
                                <w:rFonts w:ascii="Palatino Linotype" w:hAnsi="Palatino Linotype" w:cs="Times New Roman,Bold"/>
                                <w:b/>
                                <w:bCs/>
                                <w:i/>
                                <w:sz w:val="28"/>
                                <w:szCs w:val="28"/>
                                <w:lang w:val="ru-RU"/>
                              </w:rPr>
                              <w:t xml:space="preserve">не </w:t>
                            </w:r>
                            <w:proofErr w:type="gramStart"/>
                            <w:r w:rsidRPr="00D910EF">
                              <w:rPr>
                                <w:rFonts w:ascii="Palatino Linotype" w:hAnsi="Palatino Linotype" w:cs="Times New Roman,Bold"/>
                                <w:b/>
                                <w:bCs/>
                                <w:i/>
                                <w:sz w:val="28"/>
                                <w:szCs w:val="28"/>
                                <w:lang w:val="ru-RU"/>
                              </w:rPr>
                              <w:t>простой</w:t>
                            </w:r>
                            <w:proofErr w:type="gramEnd"/>
                            <w:r w:rsidRPr="00D910EF">
                              <w:rPr>
                                <w:rFonts w:ascii="Palatino Linotype" w:hAnsi="Palatino Linotype" w:cs="Times New Roman,Bold"/>
                                <w:b/>
                                <w:bCs/>
                                <w:i/>
                                <w:sz w:val="28"/>
                                <w:szCs w:val="28"/>
                                <w:lang w:val="ru-RU"/>
                              </w:rPr>
                              <w:t xml:space="preserve"> а светоотражающий</w:t>
                            </w:r>
                            <w:r w:rsidRPr="00D910EF">
                              <w:rPr>
                                <w:rFonts w:ascii="Comic Sans MS,Bold" w:hAnsi="Comic Sans MS,Bold" w:cs="Comic Sans MS,Bold"/>
                                <w:b/>
                                <w:bCs/>
                                <w:i/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</w:p>
                          <w:p w:rsidR="008E758D" w:rsidRPr="00D910EF" w:rsidRDefault="008E758D" w:rsidP="00D910EF">
                            <w:pPr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BED2EA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9" type="#_x0000_t202" alt="Текстовое поле: Воспоминания на всю жизнь&#10;&#10;Как часто вы говорили вслух: «Я так хочу увидеть Эйфелеву башню...» или «Я мечтаю увидеть пирамиды!»&#10;&#10;Теперь вы можете перейти от слов к делу! Вы увидите те уголки мира, где рождались легенды. Вы посетите места, о которых вы только мечтали или видели на фотографиях. Мы легко исполним ваши мечты с помощью профессионального планирования и лучших мировых ресурсов. Ваша поездка станет беззаботным путешествием и воспоминанием на всю жизнь!&#10;&#10;У нас есть несколько пакетов, которые удовлетворят любой вкус. Мы также сможем создать для вас индивидуальный туристический пакет.&#10;&#10;" style="position:absolute;margin-left:542.8pt;margin-top:61.7pt;width:211.7pt;height:100.8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" filled="f" stroked="f" strokecolor="#c9f" strokeweight="1.5pt">
                <v:textbox>
                  <w:txbxContent>
                    <w:p w:rsidR="00D910EF" w:rsidRPr="00D910EF" w:rsidRDefault="008E758D" w:rsidP="00D910E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Palatino Linotype" w:hAnsi="Palatino Linotype" w:cs="Times New Roman,Bold"/>
                          <w:b/>
                          <w:bCs/>
                          <w:i/>
                          <w:sz w:val="28"/>
                          <w:szCs w:val="28"/>
                          <w:lang w:val="ru-RU"/>
                        </w:rPr>
                      </w:pPr>
                      <w:r w:rsidRPr="00D910EF">
                        <w:rPr>
                          <w:rFonts w:ascii="Palatino Linotype" w:hAnsi="Palatino Linotype"/>
                          <w:b/>
                          <w:i/>
                          <w:color w:val="943634" w:themeColor="accent2" w:themeShade="BF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="00D910EF" w:rsidRPr="00D910EF">
                        <w:rPr>
                          <w:rFonts w:ascii="Palatino Linotype" w:hAnsi="Palatino Linotype" w:cs="Times New Roman,Bold"/>
                          <w:b/>
                          <w:bCs/>
                          <w:i/>
                          <w:sz w:val="28"/>
                          <w:szCs w:val="28"/>
                          <w:lang w:val="ru-RU"/>
                        </w:rPr>
                        <w:t>Есть у нас значок такой,</w:t>
                      </w:r>
                    </w:p>
                    <w:p w:rsidR="00D910EF" w:rsidRPr="00D910EF" w:rsidRDefault="00D910EF" w:rsidP="00D910E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Palatino Linotype" w:hAnsi="Palatino Linotype" w:cs="Times New Roman,Bold"/>
                          <w:b/>
                          <w:bCs/>
                          <w:i/>
                          <w:sz w:val="28"/>
                          <w:szCs w:val="28"/>
                          <w:lang w:val="ru-RU"/>
                        </w:rPr>
                      </w:pPr>
                      <w:r w:rsidRPr="004457AF">
                        <w:rPr>
                          <w:rFonts w:ascii="Palatino Linotype" w:hAnsi="Palatino Linotype" w:cs="Times New Roman,Bold"/>
                          <w:b/>
                          <w:bCs/>
                          <w:i/>
                          <w:color w:val="C00000"/>
                          <w:sz w:val="28"/>
                          <w:szCs w:val="28"/>
                          <w:lang w:val="ru-RU"/>
                        </w:rPr>
                        <w:t xml:space="preserve">ФЛИКЕР </w:t>
                      </w:r>
                      <w:r w:rsidRPr="00D910EF">
                        <w:rPr>
                          <w:rFonts w:ascii="Palatino Linotype" w:hAnsi="Palatino Linotype" w:cs="Times New Roman,Bold"/>
                          <w:b/>
                          <w:bCs/>
                          <w:i/>
                          <w:sz w:val="28"/>
                          <w:szCs w:val="28"/>
                          <w:lang w:val="ru-RU"/>
                        </w:rPr>
                        <w:t>называется.</w:t>
                      </w:r>
                    </w:p>
                    <w:p w:rsidR="00D910EF" w:rsidRPr="00D910EF" w:rsidRDefault="00D910EF" w:rsidP="00D910E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,Bold" w:hAnsi="Comic Sans MS,Bold" w:cs="Comic Sans MS,Bold"/>
                          <w:i/>
                          <w:sz w:val="28"/>
                          <w:szCs w:val="28"/>
                          <w:lang w:val="ru-RU"/>
                        </w:rPr>
                      </w:pPr>
                      <w:r w:rsidRPr="00D910EF">
                        <w:rPr>
                          <w:rFonts w:ascii="Palatino Linotype" w:hAnsi="Palatino Linotype" w:cs="Times New Roman,Bold"/>
                          <w:b/>
                          <w:bCs/>
                          <w:i/>
                          <w:sz w:val="28"/>
                          <w:szCs w:val="28"/>
                          <w:lang w:val="ru-RU"/>
                        </w:rPr>
                        <w:t>Но значок он</w:t>
                      </w:r>
                      <w:r w:rsidRPr="00D910EF">
                        <w:rPr>
                          <w:rFonts w:ascii="Comic Sans MS,Bold" w:hAnsi="Comic Sans MS,Bold" w:cs="Comic Sans MS,Bold"/>
                          <w:b/>
                          <w:bCs/>
                          <w:i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D910EF">
                        <w:rPr>
                          <w:rFonts w:ascii="Palatino Linotype" w:hAnsi="Palatino Linotype" w:cs="Times New Roman,Bold"/>
                          <w:b/>
                          <w:bCs/>
                          <w:i/>
                          <w:sz w:val="28"/>
                          <w:szCs w:val="28"/>
                          <w:lang w:val="ru-RU"/>
                        </w:rPr>
                        <w:t xml:space="preserve">не </w:t>
                      </w:r>
                      <w:proofErr w:type="gramStart"/>
                      <w:r w:rsidRPr="00D910EF">
                        <w:rPr>
                          <w:rFonts w:ascii="Palatino Linotype" w:hAnsi="Palatino Linotype" w:cs="Times New Roman,Bold"/>
                          <w:b/>
                          <w:bCs/>
                          <w:i/>
                          <w:sz w:val="28"/>
                          <w:szCs w:val="28"/>
                          <w:lang w:val="ru-RU"/>
                        </w:rPr>
                        <w:t>простой</w:t>
                      </w:r>
                      <w:proofErr w:type="gramEnd"/>
                      <w:r w:rsidRPr="00D910EF">
                        <w:rPr>
                          <w:rFonts w:ascii="Palatino Linotype" w:hAnsi="Palatino Linotype" w:cs="Times New Roman,Bold"/>
                          <w:b/>
                          <w:bCs/>
                          <w:i/>
                          <w:sz w:val="28"/>
                          <w:szCs w:val="28"/>
                          <w:lang w:val="ru-RU"/>
                        </w:rPr>
                        <w:t xml:space="preserve"> а светоотражающий</w:t>
                      </w:r>
                      <w:r w:rsidRPr="00D910EF">
                        <w:rPr>
                          <w:rFonts w:ascii="Comic Sans MS,Bold" w:hAnsi="Comic Sans MS,Bold" w:cs="Comic Sans MS,Bold"/>
                          <w:b/>
                          <w:bCs/>
                          <w:i/>
                          <w:sz w:val="28"/>
                          <w:szCs w:val="28"/>
                          <w:lang w:val="ru-RU"/>
                        </w:rPr>
                        <w:t>.</w:t>
                      </w:r>
                    </w:p>
                    <w:p w:rsidR="008E758D" w:rsidRPr="00D910EF" w:rsidRDefault="008E758D" w:rsidP="00D910EF">
                      <w:pPr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A87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84DDC5B" wp14:editId="3E0B782F">
                <wp:simplePos x="0" y="0"/>
                <wp:positionH relativeFrom="page">
                  <wp:posOffset>4032885</wp:posOffset>
                </wp:positionH>
                <wp:positionV relativeFrom="page">
                  <wp:posOffset>4352925</wp:posOffset>
                </wp:positionV>
                <wp:extent cx="2904490" cy="2580640"/>
                <wp:effectExtent l="0" t="0" r="0" b="0"/>
                <wp:wrapNone/>
                <wp:docPr id="14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4490" cy="258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4BC" w:rsidRDefault="00732BA0" w:rsidP="00CD538F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D910EF">
                              <w:rPr>
                                <w:rFonts w:ascii="Palatino Linotype" w:hAnsi="Palatino Linotype"/>
                                <w:b/>
                                <w:i/>
                                <w:sz w:val="28"/>
                                <w:szCs w:val="28"/>
                                <w:lang w:val="ru-RU"/>
                              </w:rPr>
                              <w:t xml:space="preserve">Пешеходы на дороге </w:t>
                            </w:r>
                          </w:p>
                          <w:p w:rsidR="00D944BC" w:rsidRDefault="00732BA0" w:rsidP="00CD538F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D910EF">
                              <w:rPr>
                                <w:rFonts w:ascii="Palatino Linotype" w:hAnsi="Palatino Linotype"/>
                                <w:b/>
                                <w:i/>
                                <w:sz w:val="28"/>
                                <w:szCs w:val="28"/>
                                <w:lang w:val="ru-RU"/>
                              </w:rPr>
                              <w:t>были бы в опасности,</w:t>
                            </w:r>
                          </w:p>
                          <w:p w:rsidR="006B2111" w:rsidRPr="00D910EF" w:rsidRDefault="00732BA0" w:rsidP="00CD538F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D910EF">
                              <w:rPr>
                                <w:rFonts w:ascii="Palatino Linotype" w:hAnsi="Palatino Linotype"/>
                                <w:b/>
                                <w:i/>
                                <w:sz w:val="28"/>
                                <w:szCs w:val="28"/>
                                <w:lang w:val="ru-RU"/>
                              </w:rPr>
                              <w:t xml:space="preserve"> Но у них есть на одежде </w:t>
                            </w:r>
                            <w:r w:rsidRPr="004457AF">
                              <w:rPr>
                                <w:rFonts w:ascii="Palatino Linotype" w:hAnsi="Palatino Linotype"/>
                                <w:b/>
                                <w:i/>
                                <w:color w:val="C00000"/>
                                <w:sz w:val="28"/>
                                <w:szCs w:val="28"/>
                                <w:lang w:val="ru-RU"/>
                              </w:rPr>
                              <w:t xml:space="preserve">ФЛИКЕР </w:t>
                            </w:r>
                            <w:r w:rsidRPr="00D910EF">
                              <w:rPr>
                                <w:rFonts w:ascii="Palatino Linotype" w:hAnsi="Palatino Linotype"/>
                                <w:b/>
                                <w:i/>
                                <w:sz w:val="28"/>
                                <w:szCs w:val="28"/>
                                <w:lang w:val="ru-RU"/>
                              </w:rPr>
                              <w:t>безопасности.</w:t>
                            </w:r>
                          </w:p>
                          <w:p w:rsidR="00D944BC" w:rsidRDefault="00732BA0" w:rsidP="00CD538F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D910EF">
                              <w:rPr>
                                <w:rFonts w:ascii="Palatino Linotype" w:hAnsi="Palatino Linotype"/>
                                <w:b/>
                                <w:i/>
                                <w:sz w:val="28"/>
                                <w:szCs w:val="28"/>
                                <w:lang w:val="ru-RU"/>
                              </w:rPr>
                              <w:t xml:space="preserve">Ярко в </w:t>
                            </w:r>
                            <w:r w:rsidR="00D910EF" w:rsidRPr="00D910EF">
                              <w:rPr>
                                <w:rFonts w:ascii="Palatino Linotype" w:hAnsi="Palatino Linotype"/>
                                <w:b/>
                                <w:i/>
                                <w:sz w:val="28"/>
                                <w:szCs w:val="28"/>
                                <w:lang w:val="ru-RU"/>
                              </w:rPr>
                              <w:t>темноте</w:t>
                            </w:r>
                            <w:r w:rsidRPr="00D910EF">
                              <w:rPr>
                                <w:rFonts w:ascii="Palatino Linotype" w:hAnsi="Palatino Linotype"/>
                                <w:b/>
                                <w:i/>
                                <w:sz w:val="28"/>
                                <w:szCs w:val="28"/>
                                <w:lang w:val="ru-RU"/>
                              </w:rPr>
                              <w:t xml:space="preserve"> горит, </w:t>
                            </w:r>
                          </w:p>
                          <w:p w:rsidR="00732BA0" w:rsidRPr="00D910EF" w:rsidRDefault="00732BA0" w:rsidP="00CD538F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D910EF">
                              <w:rPr>
                                <w:rFonts w:ascii="Palatino Linotype" w:hAnsi="Palatino Linotype"/>
                                <w:b/>
                                <w:i/>
                                <w:sz w:val="28"/>
                                <w:szCs w:val="28"/>
                                <w:lang w:val="ru-RU"/>
                              </w:rPr>
                              <w:t>всем машинам говорит:</w:t>
                            </w:r>
                          </w:p>
                          <w:p w:rsidR="00732BA0" w:rsidRPr="00D910EF" w:rsidRDefault="00732BA0" w:rsidP="00CD538F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D910EF">
                              <w:rPr>
                                <w:rFonts w:ascii="Palatino Linotype" w:hAnsi="Palatino Linotype"/>
                                <w:b/>
                                <w:i/>
                                <w:sz w:val="28"/>
                                <w:szCs w:val="28"/>
                                <w:lang w:val="ru-RU"/>
                              </w:rPr>
                              <w:t>«</w:t>
                            </w:r>
                            <w:r w:rsidR="00D910EF" w:rsidRPr="00D910EF">
                              <w:rPr>
                                <w:rFonts w:ascii="Palatino Linotype" w:hAnsi="Palatino Linotype"/>
                                <w:b/>
                                <w:i/>
                                <w:sz w:val="28"/>
                                <w:szCs w:val="28"/>
                                <w:lang w:val="ru-RU"/>
                              </w:rPr>
                              <w:t>Ты шофёр, не торопись! Видишь знак – остановись! Прежде чем продолжить путь, про пешехода не забудь!</w:t>
                            </w:r>
                            <w:r w:rsidRPr="00D910EF">
                              <w:rPr>
                                <w:rFonts w:ascii="Palatino Linotype" w:hAnsi="Palatino Linotype"/>
                                <w:b/>
                                <w:i/>
                                <w:sz w:val="28"/>
                                <w:szCs w:val="28"/>
                                <w:lang w:val="ru-RU"/>
                              </w:rPr>
                              <w:t>»</w:t>
                            </w:r>
                          </w:p>
                          <w:p w:rsidR="00CD538F" w:rsidRPr="0058266F" w:rsidRDefault="00CD538F" w:rsidP="00CD538F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4DDC5B" id="Text Box 76" o:spid="_x0000_s1030" type="#_x0000_t202" style="position:absolute;margin-left:317.55pt;margin-top:342.75pt;width:228.7pt;height:203.2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" filled="f" stroked="f" strokecolor="#c9f" strokeweight="1.5pt">
                <v:textbox>
                  <w:txbxContent>
                    <w:p w:rsidR="00D944BC" w:rsidRDefault="00732BA0" w:rsidP="00CD538F">
                      <w:pPr>
                        <w:jc w:val="center"/>
                        <w:rPr>
                          <w:rFonts w:ascii="Palatino Linotype" w:hAnsi="Palatino Linotype"/>
                          <w:b/>
                          <w:i/>
                          <w:sz w:val="28"/>
                          <w:szCs w:val="28"/>
                          <w:lang w:val="ru-RU"/>
                        </w:rPr>
                      </w:pPr>
                      <w:r w:rsidRPr="00D910EF">
                        <w:rPr>
                          <w:rFonts w:ascii="Palatino Linotype" w:hAnsi="Palatino Linotype"/>
                          <w:b/>
                          <w:i/>
                          <w:sz w:val="28"/>
                          <w:szCs w:val="28"/>
                          <w:lang w:val="ru-RU"/>
                        </w:rPr>
                        <w:t xml:space="preserve">Пешеходы на дороге </w:t>
                      </w:r>
                    </w:p>
                    <w:p w:rsidR="00D944BC" w:rsidRDefault="00732BA0" w:rsidP="00CD538F">
                      <w:pPr>
                        <w:jc w:val="center"/>
                        <w:rPr>
                          <w:rFonts w:ascii="Palatino Linotype" w:hAnsi="Palatino Linotype"/>
                          <w:b/>
                          <w:i/>
                          <w:sz w:val="28"/>
                          <w:szCs w:val="28"/>
                          <w:lang w:val="ru-RU"/>
                        </w:rPr>
                      </w:pPr>
                      <w:r w:rsidRPr="00D910EF">
                        <w:rPr>
                          <w:rFonts w:ascii="Palatino Linotype" w:hAnsi="Palatino Linotype"/>
                          <w:b/>
                          <w:i/>
                          <w:sz w:val="28"/>
                          <w:szCs w:val="28"/>
                          <w:lang w:val="ru-RU"/>
                        </w:rPr>
                        <w:t>были бы в опасности,</w:t>
                      </w:r>
                    </w:p>
                    <w:p w:rsidR="006B2111" w:rsidRPr="00D910EF" w:rsidRDefault="00732BA0" w:rsidP="00CD538F">
                      <w:pPr>
                        <w:jc w:val="center"/>
                        <w:rPr>
                          <w:rFonts w:ascii="Palatino Linotype" w:hAnsi="Palatino Linotype"/>
                          <w:b/>
                          <w:i/>
                          <w:sz w:val="28"/>
                          <w:szCs w:val="28"/>
                          <w:lang w:val="ru-RU"/>
                        </w:rPr>
                      </w:pPr>
                      <w:r w:rsidRPr="00D910EF">
                        <w:rPr>
                          <w:rFonts w:ascii="Palatino Linotype" w:hAnsi="Palatino Linotype"/>
                          <w:b/>
                          <w:i/>
                          <w:sz w:val="28"/>
                          <w:szCs w:val="28"/>
                          <w:lang w:val="ru-RU"/>
                        </w:rPr>
                        <w:t xml:space="preserve"> Но у них есть на одежде </w:t>
                      </w:r>
                      <w:r w:rsidRPr="004457AF">
                        <w:rPr>
                          <w:rFonts w:ascii="Palatino Linotype" w:hAnsi="Palatino Linotype"/>
                          <w:b/>
                          <w:i/>
                          <w:color w:val="C00000"/>
                          <w:sz w:val="28"/>
                          <w:szCs w:val="28"/>
                          <w:lang w:val="ru-RU"/>
                        </w:rPr>
                        <w:t xml:space="preserve">ФЛИКЕР </w:t>
                      </w:r>
                      <w:r w:rsidRPr="00D910EF">
                        <w:rPr>
                          <w:rFonts w:ascii="Palatino Linotype" w:hAnsi="Palatino Linotype"/>
                          <w:b/>
                          <w:i/>
                          <w:sz w:val="28"/>
                          <w:szCs w:val="28"/>
                          <w:lang w:val="ru-RU"/>
                        </w:rPr>
                        <w:t>безопасности.</w:t>
                      </w:r>
                    </w:p>
                    <w:p w:rsidR="00D944BC" w:rsidRDefault="00732BA0" w:rsidP="00CD538F">
                      <w:pPr>
                        <w:jc w:val="center"/>
                        <w:rPr>
                          <w:rFonts w:ascii="Palatino Linotype" w:hAnsi="Palatino Linotype"/>
                          <w:b/>
                          <w:i/>
                          <w:sz w:val="28"/>
                          <w:szCs w:val="28"/>
                          <w:lang w:val="ru-RU"/>
                        </w:rPr>
                      </w:pPr>
                      <w:r w:rsidRPr="00D910EF">
                        <w:rPr>
                          <w:rFonts w:ascii="Palatino Linotype" w:hAnsi="Palatino Linotype"/>
                          <w:b/>
                          <w:i/>
                          <w:sz w:val="28"/>
                          <w:szCs w:val="28"/>
                          <w:lang w:val="ru-RU"/>
                        </w:rPr>
                        <w:t xml:space="preserve">Ярко в </w:t>
                      </w:r>
                      <w:r w:rsidR="00D910EF" w:rsidRPr="00D910EF">
                        <w:rPr>
                          <w:rFonts w:ascii="Palatino Linotype" w:hAnsi="Palatino Linotype"/>
                          <w:b/>
                          <w:i/>
                          <w:sz w:val="28"/>
                          <w:szCs w:val="28"/>
                          <w:lang w:val="ru-RU"/>
                        </w:rPr>
                        <w:t>темноте</w:t>
                      </w:r>
                      <w:r w:rsidRPr="00D910EF">
                        <w:rPr>
                          <w:rFonts w:ascii="Palatino Linotype" w:hAnsi="Palatino Linotype"/>
                          <w:b/>
                          <w:i/>
                          <w:sz w:val="28"/>
                          <w:szCs w:val="28"/>
                          <w:lang w:val="ru-RU"/>
                        </w:rPr>
                        <w:t xml:space="preserve"> горит, </w:t>
                      </w:r>
                    </w:p>
                    <w:p w:rsidR="00732BA0" w:rsidRPr="00D910EF" w:rsidRDefault="00732BA0" w:rsidP="00CD538F">
                      <w:pPr>
                        <w:jc w:val="center"/>
                        <w:rPr>
                          <w:rFonts w:ascii="Palatino Linotype" w:hAnsi="Palatino Linotype"/>
                          <w:b/>
                          <w:i/>
                          <w:sz w:val="28"/>
                          <w:szCs w:val="28"/>
                          <w:lang w:val="ru-RU"/>
                        </w:rPr>
                      </w:pPr>
                      <w:r w:rsidRPr="00D910EF">
                        <w:rPr>
                          <w:rFonts w:ascii="Palatino Linotype" w:hAnsi="Palatino Linotype"/>
                          <w:b/>
                          <w:i/>
                          <w:sz w:val="28"/>
                          <w:szCs w:val="28"/>
                          <w:lang w:val="ru-RU"/>
                        </w:rPr>
                        <w:t>всем машинам говорит:</w:t>
                      </w:r>
                    </w:p>
                    <w:p w:rsidR="00732BA0" w:rsidRPr="00D910EF" w:rsidRDefault="00732BA0" w:rsidP="00CD538F">
                      <w:pPr>
                        <w:jc w:val="center"/>
                        <w:rPr>
                          <w:rFonts w:ascii="Palatino Linotype" w:hAnsi="Palatino Linotype"/>
                          <w:b/>
                          <w:i/>
                          <w:sz w:val="28"/>
                          <w:szCs w:val="28"/>
                          <w:lang w:val="ru-RU"/>
                        </w:rPr>
                      </w:pPr>
                      <w:r w:rsidRPr="00D910EF">
                        <w:rPr>
                          <w:rFonts w:ascii="Palatino Linotype" w:hAnsi="Palatino Linotype"/>
                          <w:b/>
                          <w:i/>
                          <w:sz w:val="28"/>
                          <w:szCs w:val="28"/>
                          <w:lang w:val="ru-RU"/>
                        </w:rPr>
                        <w:t>«</w:t>
                      </w:r>
                      <w:r w:rsidR="00D910EF" w:rsidRPr="00D910EF">
                        <w:rPr>
                          <w:rFonts w:ascii="Palatino Linotype" w:hAnsi="Palatino Linotype"/>
                          <w:b/>
                          <w:i/>
                          <w:sz w:val="28"/>
                          <w:szCs w:val="28"/>
                          <w:lang w:val="ru-RU"/>
                        </w:rPr>
                        <w:t>Ты шофёр, не торопись! Видишь знак – остановись! Прежде чем продолжить путь, про пешехода не забудь!</w:t>
                      </w:r>
                      <w:r w:rsidRPr="00D910EF">
                        <w:rPr>
                          <w:rFonts w:ascii="Palatino Linotype" w:hAnsi="Palatino Linotype"/>
                          <w:b/>
                          <w:i/>
                          <w:sz w:val="28"/>
                          <w:szCs w:val="28"/>
                          <w:lang w:val="ru-RU"/>
                        </w:rPr>
                        <w:t>»</w:t>
                      </w:r>
                    </w:p>
                    <w:p w:rsidR="00CD538F" w:rsidRPr="0058266F" w:rsidRDefault="00CD538F" w:rsidP="00CD538F">
                      <w:pPr>
                        <w:pStyle w:val="a9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6C3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590E76D8" wp14:editId="1AF21928">
                <wp:simplePos x="0" y="0"/>
                <wp:positionH relativeFrom="column">
                  <wp:posOffset>-58420</wp:posOffset>
                </wp:positionH>
                <wp:positionV relativeFrom="paragraph">
                  <wp:posOffset>3002467</wp:posOffset>
                </wp:positionV>
                <wp:extent cx="3732904" cy="3528023"/>
                <wp:effectExtent l="76200" t="95250" r="77470" b="73025"/>
                <wp:wrapNone/>
                <wp:docPr id="10" name="Кольц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2904" cy="3528023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BA0" w:rsidRPr="00AA1A87" w:rsidRDefault="00732BA0" w:rsidP="00732BA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2398AF"/>
                                <w:spacing w:val="40"/>
                                <w:sz w:val="36"/>
                                <w:szCs w:val="36"/>
                                <w:lang w:val="ru-RU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1A87">
                              <w:rPr>
                                <w:rFonts w:ascii="Palatino Linotype" w:hAnsi="Palatino Linotype"/>
                                <w:b/>
                                <w:color w:val="2398AF"/>
                                <w:spacing w:val="40"/>
                                <w:sz w:val="36"/>
                                <w:szCs w:val="36"/>
                                <w:lang w:val="ru-RU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ФЛИКЕРЫ ДЕТЯМ КУПИТЕ РОДИТЕЛИ,</w:t>
                            </w:r>
                          </w:p>
                          <w:p w:rsidR="00732BA0" w:rsidRPr="00AA1A87" w:rsidRDefault="00732BA0" w:rsidP="00732BA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2398AF"/>
                                <w:spacing w:val="40"/>
                                <w:sz w:val="36"/>
                                <w:szCs w:val="36"/>
                                <w:lang w:val="ru-RU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1A87">
                              <w:rPr>
                                <w:rFonts w:ascii="Palatino Linotype" w:hAnsi="Palatino Linotype"/>
                                <w:b/>
                                <w:color w:val="2398AF"/>
                                <w:spacing w:val="40"/>
                                <w:sz w:val="36"/>
                                <w:szCs w:val="36"/>
                                <w:lang w:val="ru-RU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ПУСТЬ НА ДОРОГЕ ИХ ВИДЯТ ВОДИТЕЛИ</w:t>
                            </w:r>
                            <w:r w:rsidR="00AA1A87" w:rsidRPr="00AA1A87">
                              <w:rPr>
                                <w:rFonts w:ascii="Palatino Linotype" w:hAnsi="Palatino Linotype"/>
                                <w:b/>
                                <w:color w:val="2398AF"/>
                                <w:spacing w:val="40"/>
                                <w:sz w:val="36"/>
                                <w:szCs w:val="36"/>
                                <w:lang w:val="ru-RU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0E76D8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10" o:spid="_x0000_s1031" type="#_x0000_t23" style="position:absolute;margin-left:-4.6pt;margin-top:236.4pt;width:293.95pt;height:277.8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" adj="5104" fillcolor="#edf2f8 [340]" strokecolor="#4f81bd [3204]">
                <v:fill color2="#95b3d7 [1940]" rotate="t" focusposition=".5,101581f" focussize="" colors="0 #eff4fe;22282f #ebf1fd;1 #9ebbef" focus="100%" type="gradientRadial"/>
                <v:shadow on="t" color="black" opacity=".5" origin=",-.5" offset="-.29819mm,-.63944mm"/>
                <v:textbox>
                  <w:txbxContent>
                    <w:p w:rsidR="00732BA0" w:rsidRPr="00AA1A87" w:rsidRDefault="00732BA0" w:rsidP="00732BA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Palatino Linotype" w:hAnsi="Palatino Linotype"/>
                          <w:b/>
                          <w:color w:val="2398AF"/>
                          <w:spacing w:val="40"/>
                          <w:sz w:val="36"/>
                          <w:szCs w:val="36"/>
                          <w:lang w:val="ru-RU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4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A1A87">
                        <w:rPr>
                          <w:rFonts w:ascii="Palatino Linotype" w:hAnsi="Palatino Linotype"/>
                          <w:b/>
                          <w:color w:val="2398AF"/>
                          <w:spacing w:val="40"/>
                          <w:sz w:val="36"/>
                          <w:szCs w:val="36"/>
                          <w:lang w:val="ru-RU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4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ФЛИКЕРЫ ДЕТЯМ КУПИТЕ РОДИТЕЛИ,</w:t>
                      </w:r>
                    </w:p>
                    <w:p w:rsidR="00732BA0" w:rsidRPr="00AA1A87" w:rsidRDefault="00732BA0" w:rsidP="00732BA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Palatino Linotype" w:hAnsi="Palatino Linotype"/>
                          <w:b/>
                          <w:color w:val="2398AF"/>
                          <w:spacing w:val="40"/>
                          <w:sz w:val="36"/>
                          <w:szCs w:val="36"/>
                          <w:lang w:val="ru-RU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4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A1A87">
                        <w:rPr>
                          <w:rFonts w:ascii="Palatino Linotype" w:hAnsi="Palatino Linotype"/>
                          <w:b/>
                          <w:color w:val="2398AF"/>
                          <w:spacing w:val="40"/>
                          <w:sz w:val="36"/>
                          <w:szCs w:val="36"/>
                          <w:lang w:val="ru-RU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4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ПУСТЬ НА ДОРОГЕ ИХ ВИДЯТ ВОДИТЕЛИ</w:t>
                      </w:r>
                      <w:r w:rsidR="00AA1A87" w:rsidRPr="00AA1A87">
                        <w:rPr>
                          <w:rFonts w:ascii="Palatino Linotype" w:hAnsi="Palatino Linotype"/>
                          <w:b/>
                          <w:color w:val="2398AF"/>
                          <w:spacing w:val="40"/>
                          <w:sz w:val="36"/>
                          <w:szCs w:val="36"/>
                          <w:lang w:val="ru-RU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4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D944B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54BBE175" wp14:editId="46C51BBF">
                <wp:simplePos x="0" y="0"/>
                <wp:positionH relativeFrom="column">
                  <wp:posOffset>3317314</wp:posOffset>
                </wp:positionH>
                <wp:positionV relativeFrom="paragraph">
                  <wp:posOffset>451560</wp:posOffset>
                </wp:positionV>
                <wp:extent cx="3022600" cy="2549525"/>
                <wp:effectExtent l="228600" t="228600" r="254000" b="269875"/>
                <wp:wrapNone/>
                <wp:docPr id="8" name="Семи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0" cy="2549525"/>
                        </a:xfrm>
                        <a:prstGeom prst="heptagon">
                          <a:avLst/>
                        </a:prstGeom>
                        <a:ln/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DED" w:rsidRPr="00D910EF" w:rsidRDefault="00DD2DED" w:rsidP="00525141">
                            <w:pPr>
                              <w:spacing w:before="100" w:beforeAutospacing="1" w:after="100" w:afterAutospacing="1" w:line="36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40"/>
                                <w:sz w:val="36"/>
                                <w:szCs w:val="36"/>
                                <w:u w:val="single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910EF"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  <w:spacing w:val="40"/>
                                <w:sz w:val="36"/>
                                <w:szCs w:val="36"/>
                                <w:u w:val="single"/>
                                <w:lang w:val="ru-RU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  <w:t>СТАНЬ ЗАМЕТНЕЙ НА ДОРОГЕ</w:t>
                            </w:r>
                            <w:r w:rsidR="00525141" w:rsidRPr="00D910EF"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  <w:spacing w:val="40"/>
                                <w:sz w:val="36"/>
                                <w:szCs w:val="36"/>
                                <w:u w:val="single"/>
                                <w:lang w:val="ru-RU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BBE175" id="Семиугольник 8" o:spid="_x0000_s1032" style="position:absolute;margin-left:261.2pt;margin-top:35.55pt;width:238pt;height:200.7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22600,2549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" adj="-11796480,,5400" path="m-8,1639616l299330,504967,1511300,,2723270,504967r299338,1134649l2183888,2549538r-1345176,l-8,1639616xe" fillcolor="#f5f8ee [342]" strokecolor="#9bbb59 [3206]">
                <v:fill color2="#c2d69b [1942]" rotate="t" focusposition=".5,101581f" focussize="" colors="0 #f8fef0;22282f #f5fcec;1 #cfeca2" focus="100%" type="gradientRadial"/>
                <v:stroke joinstyle="miter"/>
                <v:shadow on="t" color="black" opacity="24903f" origin=",.5" offset="0,.55556mm"/>
                <v:formulas/>
                <v:path arrowok="t" o:connecttype="custom" o:connectlocs="-8,1639616;299330,504967;1511300,0;2723270,504967;3022608,1639616;2183888,2549538;838712,2549538;-8,1639616" o:connectangles="0,0,0,0,0,0,0,0" textboxrect="0,0,3022600,2549525"/>
                <v:textbox>
                  <w:txbxContent>
                    <w:p w:rsidR="00DD2DED" w:rsidRPr="00D910EF" w:rsidRDefault="00DD2DED" w:rsidP="00525141">
                      <w:pPr>
                        <w:spacing w:before="100" w:beforeAutospacing="1" w:after="100" w:afterAutospacing="1" w:line="360" w:lineRule="auto"/>
                        <w:jc w:val="center"/>
                        <w:rPr>
                          <w:b/>
                          <w:color w:val="000000" w:themeColor="text1"/>
                          <w:spacing w:val="40"/>
                          <w:sz w:val="36"/>
                          <w:szCs w:val="36"/>
                          <w:u w:val="single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4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</w14:textFill>
                        </w:rPr>
                      </w:pPr>
                      <w:r w:rsidRPr="00D910EF">
                        <w:rPr>
                          <w:rFonts w:ascii="Palatino Linotype" w:hAnsi="Palatino Linotype"/>
                          <w:b/>
                          <w:color w:val="000000" w:themeColor="text1"/>
                          <w:spacing w:val="40"/>
                          <w:sz w:val="36"/>
                          <w:szCs w:val="36"/>
                          <w:u w:val="single"/>
                          <w:lang w:val="ru-RU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4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</w14:textFill>
                        </w:rPr>
                        <w:t>СТАНЬ ЗАМЕТНЕЙ НА ДОРОГЕ</w:t>
                      </w:r>
                      <w:r w:rsidR="00525141" w:rsidRPr="00D910EF">
                        <w:rPr>
                          <w:rFonts w:ascii="Palatino Linotype" w:hAnsi="Palatino Linotype"/>
                          <w:b/>
                          <w:color w:val="000000" w:themeColor="text1"/>
                          <w:spacing w:val="40"/>
                          <w:sz w:val="36"/>
                          <w:szCs w:val="36"/>
                          <w:u w:val="single"/>
                          <w:lang w:val="ru-RU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4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</w14:textFill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D910E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2C64ADA" wp14:editId="5C324637">
                <wp:simplePos x="0" y="0"/>
                <wp:positionH relativeFrom="page">
                  <wp:posOffset>139849</wp:posOffset>
                </wp:positionH>
                <wp:positionV relativeFrom="page">
                  <wp:posOffset>860612</wp:posOffset>
                </wp:positionV>
                <wp:extent cx="3538855" cy="2753957"/>
                <wp:effectExtent l="0" t="0" r="0" b="8890"/>
                <wp:wrapNone/>
                <wp:docPr id="15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2753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419" w:rsidRPr="00D910EF" w:rsidRDefault="00A73419" w:rsidP="00A734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4457AF">
                              <w:rPr>
                                <w:rFonts w:ascii="Palatino Linotype" w:hAnsi="Palatino Linotype" w:cs="Times New Roman,Bold"/>
                                <w:b/>
                                <w:bCs/>
                                <w:i/>
                                <w:color w:val="C00000"/>
                                <w:sz w:val="28"/>
                                <w:szCs w:val="28"/>
                                <w:lang w:val="ru-RU"/>
                              </w:rPr>
                              <w:t>ФЛИКЕР</w:t>
                            </w:r>
                            <w:r w:rsidRPr="004457AF">
                              <w:rPr>
                                <w:rFonts w:ascii="Palatino Linotype" w:hAnsi="Palatino Linotype" w:cs="Times New Roman,Bold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D910EF"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– это без сомненья,</w:t>
                            </w:r>
                          </w:p>
                          <w:p w:rsidR="00A73419" w:rsidRPr="00D910EF" w:rsidRDefault="00A73419" w:rsidP="00A734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D910EF"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Знак дорожного движенья,</w:t>
                            </w:r>
                          </w:p>
                          <w:p w:rsidR="00A73419" w:rsidRPr="00D910EF" w:rsidRDefault="00A73419" w:rsidP="00A734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D910EF"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Что на месте не стоит,</w:t>
                            </w:r>
                          </w:p>
                          <w:p w:rsidR="00A73419" w:rsidRPr="00D910EF" w:rsidRDefault="00A73419" w:rsidP="00A734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D910EF"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А с тобой везде спешит.</w:t>
                            </w:r>
                          </w:p>
                          <w:p w:rsidR="00A73419" w:rsidRPr="00D910EF" w:rsidRDefault="00A73419" w:rsidP="00A734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D910EF"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Темноты он не боится</w:t>
                            </w:r>
                          </w:p>
                          <w:p w:rsidR="00A73419" w:rsidRPr="00D910EF" w:rsidRDefault="00A73419" w:rsidP="00A734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D910EF"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И от света фар искрится.</w:t>
                            </w:r>
                          </w:p>
                          <w:p w:rsidR="00A73419" w:rsidRPr="00D910EF" w:rsidRDefault="00A73419" w:rsidP="00A734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D910EF"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Маячок такой водитель</w:t>
                            </w:r>
                          </w:p>
                          <w:p w:rsidR="00A73419" w:rsidRPr="00D910EF" w:rsidRDefault="00A73419" w:rsidP="00A734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D910EF"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За версту всегда увидит.</w:t>
                            </w:r>
                          </w:p>
                          <w:p w:rsidR="00A73419" w:rsidRPr="009C6C30" w:rsidRDefault="00A73419" w:rsidP="00A734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Palatino Linotype" w:hAnsi="Palatino Linotype"/>
                                <w:color w:val="92D05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C6C30"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Прикрепи к одежде</w:t>
                            </w:r>
                            <w:r w:rsidRPr="009C6C30">
                              <w:rPr>
                                <w:rFonts w:ascii="Palatino Linotype" w:hAnsi="Palatino Linotype"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4457AF">
                              <w:rPr>
                                <w:rFonts w:ascii="Palatino Linotype" w:hAnsi="Palatino Linotype"/>
                                <w:b/>
                                <w:color w:val="C00000"/>
                                <w:sz w:val="28"/>
                                <w:szCs w:val="28"/>
                                <w:lang w:val="ru-RU"/>
                              </w:rPr>
                              <w:t>ФЛИКЕР</w:t>
                            </w:r>
                          </w:p>
                          <w:p w:rsidR="00A73419" w:rsidRPr="00D910EF" w:rsidRDefault="00A73419" w:rsidP="00A734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Palatino Linotype" w:hAnsi="Palatino Linotype" w:cs="Times New Roman,Bold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D910EF"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Это твой телохранитель!</w:t>
                            </w:r>
                          </w:p>
                          <w:p w:rsidR="0006095C" w:rsidRPr="00A73419" w:rsidRDefault="0006095C" w:rsidP="00A73419">
                            <w:pPr>
                              <w:pStyle w:val="a9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C64ADA" id="Text Box 77" o:spid="_x0000_s1033" type="#_x0000_t202" style="position:absolute;margin-left:11pt;margin-top:67.75pt;width:278.65pt;height:216.8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" filled="f" stroked="f" strokecolor="#c9f" strokeweight="1.5pt">
                <v:textbox>
                  <w:txbxContent>
                    <w:p w:rsidR="00A73419" w:rsidRPr="00D910EF" w:rsidRDefault="00A73419" w:rsidP="00A7341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  <w:r w:rsidRPr="004457AF">
                        <w:rPr>
                          <w:rFonts w:ascii="Palatino Linotype" w:hAnsi="Palatino Linotype" w:cs="Times New Roman,Bold"/>
                          <w:b/>
                          <w:bCs/>
                          <w:i/>
                          <w:color w:val="C00000"/>
                          <w:sz w:val="28"/>
                          <w:szCs w:val="28"/>
                          <w:lang w:val="ru-RU"/>
                        </w:rPr>
                        <w:t>ФЛИКЕР</w:t>
                      </w:r>
                      <w:r w:rsidRPr="004457AF">
                        <w:rPr>
                          <w:rFonts w:ascii="Palatino Linotype" w:hAnsi="Palatino Linotype" w:cs="Times New Roman,Bold"/>
                          <w:b/>
                          <w:bCs/>
                          <w:color w:val="C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D910EF"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– это без сомненья,</w:t>
                      </w:r>
                    </w:p>
                    <w:p w:rsidR="00A73419" w:rsidRPr="00D910EF" w:rsidRDefault="00A73419" w:rsidP="00A7341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  <w:r w:rsidRPr="00D910EF"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Знак дорожного движенья,</w:t>
                      </w:r>
                    </w:p>
                    <w:p w:rsidR="00A73419" w:rsidRPr="00D910EF" w:rsidRDefault="00A73419" w:rsidP="00A7341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  <w:r w:rsidRPr="00D910EF"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Что на месте не стоит,</w:t>
                      </w:r>
                    </w:p>
                    <w:p w:rsidR="00A73419" w:rsidRPr="00D910EF" w:rsidRDefault="00A73419" w:rsidP="00A7341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  <w:r w:rsidRPr="00D910EF"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А с тобой везде спешит.</w:t>
                      </w:r>
                    </w:p>
                    <w:p w:rsidR="00A73419" w:rsidRPr="00D910EF" w:rsidRDefault="00A73419" w:rsidP="00A7341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  <w:r w:rsidRPr="00D910EF"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Темноты он не боится</w:t>
                      </w:r>
                    </w:p>
                    <w:p w:rsidR="00A73419" w:rsidRPr="00D910EF" w:rsidRDefault="00A73419" w:rsidP="00A7341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  <w:r w:rsidRPr="00D910EF"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И от света фар искрится.</w:t>
                      </w:r>
                    </w:p>
                    <w:p w:rsidR="00A73419" w:rsidRPr="00D910EF" w:rsidRDefault="00A73419" w:rsidP="00A7341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  <w:r w:rsidRPr="00D910EF"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Маячок такой водитель</w:t>
                      </w:r>
                    </w:p>
                    <w:p w:rsidR="00A73419" w:rsidRPr="00D910EF" w:rsidRDefault="00A73419" w:rsidP="00A7341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  <w:r w:rsidRPr="00D910EF"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За версту всегда увидит.</w:t>
                      </w:r>
                    </w:p>
                    <w:p w:rsidR="00A73419" w:rsidRPr="009C6C30" w:rsidRDefault="00A73419" w:rsidP="00A7341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Palatino Linotype" w:hAnsi="Palatino Linotype"/>
                          <w:color w:val="92D050"/>
                          <w:sz w:val="28"/>
                          <w:szCs w:val="28"/>
                          <w:lang w:val="ru-RU"/>
                        </w:rPr>
                      </w:pPr>
                      <w:r w:rsidRPr="009C6C30"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Прикрепи к одежде</w:t>
                      </w:r>
                      <w:r w:rsidRPr="009C6C30">
                        <w:rPr>
                          <w:rFonts w:ascii="Palatino Linotype" w:hAnsi="Palatino Linotype"/>
                          <w:color w:val="000000" w:themeColor="text1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4457AF">
                        <w:rPr>
                          <w:rFonts w:ascii="Palatino Linotype" w:hAnsi="Palatino Linotype"/>
                          <w:b/>
                          <w:color w:val="C00000"/>
                          <w:sz w:val="28"/>
                          <w:szCs w:val="28"/>
                          <w:lang w:val="ru-RU"/>
                        </w:rPr>
                        <w:t>ФЛИКЕР</w:t>
                      </w:r>
                    </w:p>
                    <w:p w:rsidR="00A73419" w:rsidRPr="00D910EF" w:rsidRDefault="00A73419" w:rsidP="00A7341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Palatino Linotype" w:hAnsi="Palatino Linotype" w:cs="Times New Roman,Bold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  <w:r w:rsidRPr="00D910EF"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Это твой телохранитель!</w:t>
                      </w:r>
                    </w:p>
                    <w:p w:rsidR="0006095C" w:rsidRPr="00A73419" w:rsidRDefault="0006095C" w:rsidP="00A73419">
                      <w:pPr>
                        <w:pStyle w:val="a9"/>
                        <w:jc w:val="center"/>
                        <w:rPr>
                          <w:rFonts w:ascii="Palatino Linotype" w:hAnsi="Palatino Linotype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266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5EF1B86B" wp14:editId="7A3CD1A3">
                <wp:simplePos x="0" y="0"/>
                <wp:positionH relativeFrom="page">
                  <wp:posOffset>1188720</wp:posOffset>
                </wp:positionH>
                <wp:positionV relativeFrom="page">
                  <wp:posOffset>5205730</wp:posOffset>
                </wp:positionV>
                <wp:extent cx="857885" cy="428625"/>
                <wp:effectExtent l="0" t="0" r="1270" b="4445"/>
                <wp:wrapNone/>
                <wp:docPr id="2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530" w:rsidRDefault="00184530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F1B86B" id="Text Box 82" o:spid="_x0000_s1034" type="#_x0000_t202" style="position:absolute;margin-left:93.6pt;margin-top:409.9pt;width:67.55pt;height:33.75pt;z-index:2516044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" filled="f" stroked="f" strokecolor="#c9f" strokeweight="1.5pt">
                <v:textbox style="mso-fit-shape-to-text:t" inset="0,0,0,0">
                  <w:txbxContent>
                    <w:p w:rsidR="00184530" w:rsidRDefault="00184530"/>
                  </w:txbxContent>
                </v:textbox>
                <w10:wrap anchorx="page" anchory="page"/>
              </v:shape>
            </w:pict>
          </mc:Fallback>
        </mc:AlternateContent>
      </w:r>
      <w:r w:rsidR="0058266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0A434238" wp14:editId="51501651">
                <wp:simplePos x="0" y="0"/>
                <wp:positionH relativeFrom="page">
                  <wp:posOffset>10698480</wp:posOffset>
                </wp:positionH>
                <wp:positionV relativeFrom="page">
                  <wp:posOffset>5179060</wp:posOffset>
                </wp:positionV>
                <wp:extent cx="857885" cy="428625"/>
                <wp:effectExtent l="1905" t="0" r="0" b="2540"/>
                <wp:wrapNone/>
                <wp:docPr id="2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530" w:rsidRPr="00D1423D" w:rsidRDefault="00184530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434238" id="Text Box 85" o:spid="_x0000_s1035" type="#_x0000_t202" style="position:absolute;margin-left:842.4pt;margin-top:407.8pt;width:67.55pt;height:33.75pt;z-index:2516075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" filled="f" stroked="f" strokecolor="#c9f" strokeweight="1.5pt">
                <v:textbox style="mso-fit-shape-to-text:t" inset="0,0,0,0">
                  <w:txbxContent>
                    <w:p w:rsidR="00184530" w:rsidRPr="00D1423D" w:rsidRDefault="00184530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4530">
        <w:rPr>
          <w:lang w:val="ru-RU"/>
        </w:rPr>
        <w:br w:type="page"/>
      </w:r>
      <w:r w:rsidR="000152E4">
        <w:rPr>
          <w:noProof/>
          <w:lang w:val="ru-RU" w:eastAsia="ru-RU"/>
        </w:rPr>
        <w:lastRenderedPageBreak/>
        <w:drawing>
          <wp:anchor distT="0" distB="0" distL="114300" distR="114300" simplePos="0" relativeHeight="251733504" behindDoc="0" locked="0" layoutInCell="1" allowOverlap="1" wp14:anchorId="6A205DA9" wp14:editId="76B60451">
            <wp:simplePos x="0" y="0"/>
            <wp:positionH relativeFrom="column">
              <wp:posOffset>-13335</wp:posOffset>
            </wp:positionH>
            <wp:positionV relativeFrom="paragraph">
              <wp:posOffset>4832350</wp:posOffset>
            </wp:positionV>
            <wp:extent cx="2693670" cy="202311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:\книжка кис\книжка\Копия Детская книжка 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2023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BA2"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729408" behindDoc="0" locked="0" layoutInCell="1" allowOverlap="1" wp14:anchorId="1975E49E" wp14:editId="5AD048F4">
            <wp:simplePos x="0" y="0"/>
            <wp:positionH relativeFrom="column">
              <wp:posOffset>3097530</wp:posOffset>
            </wp:positionH>
            <wp:positionV relativeFrom="paragraph">
              <wp:posOffset>1727835</wp:posOffset>
            </wp:positionV>
            <wp:extent cx="3228975" cy="1790700"/>
            <wp:effectExtent l="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изанская башн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BA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038BA464" wp14:editId="1F2E4B73">
                <wp:simplePos x="0" y="0"/>
                <wp:positionH relativeFrom="page">
                  <wp:posOffset>7035501</wp:posOffset>
                </wp:positionH>
                <wp:positionV relativeFrom="page">
                  <wp:posOffset>806824</wp:posOffset>
                </wp:positionV>
                <wp:extent cx="5436870" cy="6722558"/>
                <wp:effectExtent l="0" t="0" r="11430" b="21590"/>
                <wp:wrapNone/>
                <wp:docPr id="2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870" cy="6722558"/>
                        </a:xfrm>
                        <a:prstGeom prst="rect">
                          <a:avLst/>
                        </a:prstGeom>
                        <a:noFill/>
                        <a:ln/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DCB" w:rsidRPr="00213DCB" w:rsidRDefault="00213DCB" w:rsidP="00213DCB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color w:val="9E3A38"/>
                                <w:sz w:val="28"/>
                                <w:szCs w:val="28"/>
                                <w:lang w:val="ru-RU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3DCB">
                              <w:rPr>
                                <w:rFonts w:ascii="Palatino Linotype" w:hAnsi="Palatino Linotype"/>
                                <w:b/>
                                <w:i/>
                                <w:color w:val="9E3A38"/>
                                <w:sz w:val="28"/>
                                <w:szCs w:val="28"/>
                                <w:lang w:val="ru-RU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ФЛИКЕР – ЭТО СВЕТООТРАЖАЮЩИЙ ЭЛЕМЕНТ НА ОДЕЖДЕ</w:t>
                            </w:r>
                          </w:p>
                          <w:p w:rsidR="00213DCB" w:rsidRPr="00213DCB" w:rsidRDefault="00213DCB" w:rsidP="00213DC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13DCB"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1. Принцип его действия основан на том, что свет, попадая на ребристую поверхность из специального пластика, собирается и отражается в виде узкого луча света.</w:t>
                            </w:r>
                          </w:p>
                          <w:p w:rsidR="00E1434C" w:rsidRDefault="00213DCB" w:rsidP="00213DC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13DCB"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ab/>
                            </w:r>
                          </w:p>
                          <w:p w:rsidR="00213DCB" w:rsidRDefault="00213DCB" w:rsidP="00213DC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13DCB"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Когда фары автомобиля освещают даже маленький светоотражатель, водитель издалека видит яркую световую точку. Поэтому шанс заметить пешехода увеличивается.</w:t>
                            </w:r>
                          </w:p>
                          <w:p w:rsidR="00213DCB" w:rsidRPr="00213DCB" w:rsidRDefault="00213DCB" w:rsidP="00213DC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213DCB" w:rsidRPr="00213DCB" w:rsidRDefault="00213DCB" w:rsidP="00213DC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13DCB"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 xml:space="preserve">2. Пешеходам необходимо иметь на предметах одежды 4 </w:t>
                            </w:r>
                            <w:proofErr w:type="spellStart"/>
                            <w:r w:rsidRPr="00213DCB"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фликера</w:t>
                            </w:r>
                            <w:proofErr w:type="spellEnd"/>
                            <w:r w:rsidRPr="00213DCB"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 xml:space="preserve">. На обеих руках, спереди и сзади на предметах одежды. </w:t>
                            </w:r>
                          </w:p>
                          <w:p w:rsidR="00E1434C" w:rsidRDefault="00213DCB" w:rsidP="00213DC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13DCB"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ab/>
                            </w:r>
                          </w:p>
                          <w:p w:rsidR="00213DCB" w:rsidRPr="00213DCB" w:rsidRDefault="00213DCB" w:rsidP="00213DC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13DCB"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Рекомендуется наносить их в виде горизонтальных и вертикальных полос на внешнюю часть рукавов, нижнюю часть брюк, головные уборы или другие предметы одежды!</w:t>
                            </w:r>
                          </w:p>
                          <w:p w:rsidR="000152E4" w:rsidRDefault="00213DCB" w:rsidP="00213DC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13DCB"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ab/>
                            </w:r>
                          </w:p>
                          <w:p w:rsidR="00213DCB" w:rsidRDefault="00213DCB" w:rsidP="00213DC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13DCB"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3.</w:t>
                            </w:r>
                            <w:r w:rsidR="000152E4" w:rsidRPr="000152E4"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0152E4" w:rsidRPr="00213DCB"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 xml:space="preserve">Эффективнее всего носить верхнюю одежду уже с вшитыми светоотражающими элементами или нанести на одежду светоотражающие аппликации или </w:t>
                            </w:r>
                            <w:proofErr w:type="spellStart"/>
                            <w:r w:rsidR="000152E4" w:rsidRPr="00213DCB"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термонаклейки</w:t>
                            </w:r>
                            <w:proofErr w:type="spellEnd"/>
                            <w:r w:rsidRPr="00213DCB"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</w:p>
                          <w:p w:rsidR="00213DCB" w:rsidRPr="00213DCB" w:rsidRDefault="00213DCB" w:rsidP="00213DC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2F0C98" w:rsidRPr="00213DCB" w:rsidRDefault="00213DCB" w:rsidP="00213DC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13DCB"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4.</w:t>
                            </w:r>
                            <w:r w:rsidR="000152E4" w:rsidRPr="000152E4"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13DCB"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 xml:space="preserve">Форма </w:t>
                            </w:r>
                            <w:proofErr w:type="spellStart"/>
                            <w:r w:rsidRPr="00213DCB"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фликера</w:t>
                            </w:r>
                            <w:proofErr w:type="spellEnd"/>
                            <w:r w:rsidRPr="00213DCB"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 xml:space="preserve"> должна быть простой лучше всего в виде полоски или круга.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8BA464" id="_x0000_s1036" type="#_x0000_t202" style="position:absolute;margin-left:554pt;margin-top:63.55pt;width:428.1pt;height:529.35pt;z-index: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" filled="f" strokecolor="#c0504d [3205]" strokeweight="2pt">
                <v:textbox>
                  <w:txbxContent>
                    <w:p w:rsidR="00213DCB" w:rsidRPr="00213DCB" w:rsidRDefault="00213DCB" w:rsidP="00213DCB">
                      <w:pPr>
                        <w:jc w:val="center"/>
                        <w:rPr>
                          <w:rFonts w:ascii="Palatino Linotype" w:hAnsi="Palatino Linotype"/>
                          <w:b/>
                          <w:i/>
                          <w:color w:val="9E3A38"/>
                          <w:sz w:val="28"/>
                          <w:szCs w:val="28"/>
                          <w:lang w:val="ru-RU"/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3DCB">
                        <w:rPr>
                          <w:rFonts w:ascii="Palatino Linotype" w:hAnsi="Palatino Linotype"/>
                          <w:b/>
                          <w:i/>
                          <w:color w:val="9E3A38"/>
                          <w:sz w:val="28"/>
                          <w:szCs w:val="28"/>
                          <w:lang w:val="ru-RU"/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ФЛИКЕР – ЭТО СВЕТООТРАЖАЮЩИЙ ЭЛЕМЕНТ НА ОДЕЖДЕ</w:t>
                      </w:r>
                    </w:p>
                    <w:p w:rsidR="00213DCB" w:rsidRPr="00213DCB" w:rsidRDefault="00213DCB" w:rsidP="00213DC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  <w:r w:rsidRPr="00213DCB"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1. Принцип его действия основан на том, что свет, попадая на ребристую поверхность из специального пластика, собирается и отражается в виде узкого луча света.</w:t>
                      </w:r>
                    </w:p>
                    <w:p w:rsidR="00E1434C" w:rsidRDefault="00213DCB" w:rsidP="00213DC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  <w:r w:rsidRPr="00213DCB"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ab/>
                      </w:r>
                    </w:p>
                    <w:p w:rsidR="00213DCB" w:rsidRDefault="00213DCB" w:rsidP="00213DC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  <w:r w:rsidRPr="00213DCB"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Когда фары автомобиля освещают даже маленький светоотражатель, водитель издалека видит яркую световую точку. Поэтому шанс заметить пешехода увеличивается.</w:t>
                      </w:r>
                    </w:p>
                    <w:p w:rsidR="00213DCB" w:rsidRPr="00213DCB" w:rsidRDefault="00213DCB" w:rsidP="00213DC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</w:p>
                    <w:p w:rsidR="00213DCB" w:rsidRPr="00213DCB" w:rsidRDefault="00213DCB" w:rsidP="00213DC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  <w:r w:rsidRPr="00213DCB"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 xml:space="preserve">2. Пешеходам необходимо иметь на предметах одежды 4 </w:t>
                      </w:r>
                      <w:proofErr w:type="spellStart"/>
                      <w:r w:rsidRPr="00213DCB"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фликера</w:t>
                      </w:r>
                      <w:proofErr w:type="spellEnd"/>
                      <w:r w:rsidRPr="00213DCB"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 xml:space="preserve">. На обеих руках, спереди и сзади на предметах одежды. </w:t>
                      </w:r>
                    </w:p>
                    <w:p w:rsidR="00E1434C" w:rsidRDefault="00213DCB" w:rsidP="00213DC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  <w:r w:rsidRPr="00213DCB"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ab/>
                      </w:r>
                    </w:p>
                    <w:p w:rsidR="00213DCB" w:rsidRPr="00213DCB" w:rsidRDefault="00213DCB" w:rsidP="00213DC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  <w:bookmarkStart w:id="1" w:name="_GoBack"/>
                      <w:bookmarkEnd w:id="1"/>
                      <w:r w:rsidRPr="00213DCB"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Рекомендуется наносить их в виде горизонтальных и вертикальных полос на внешнюю часть рукавов, нижнюю часть брюк, головные уборы или другие предметы одежды!</w:t>
                      </w:r>
                    </w:p>
                    <w:p w:rsidR="000152E4" w:rsidRDefault="00213DCB" w:rsidP="00213DC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  <w:r w:rsidRPr="00213DCB"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ab/>
                      </w:r>
                    </w:p>
                    <w:p w:rsidR="00213DCB" w:rsidRDefault="00213DCB" w:rsidP="00213DC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  <w:r w:rsidRPr="00213DCB"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3.</w:t>
                      </w:r>
                      <w:r w:rsidR="000152E4" w:rsidRPr="000152E4"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="000152E4" w:rsidRPr="00213DCB"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 xml:space="preserve">Эффективнее всего носить верхнюю одежду уже с вшитыми светоотражающими элементами или нанести на одежду светоотражающие аппликации или </w:t>
                      </w:r>
                      <w:proofErr w:type="spellStart"/>
                      <w:r w:rsidR="000152E4" w:rsidRPr="00213DCB"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термонаклейки</w:t>
                      </w:r>
                      <w:proofErr w:type="spellEnd"/>
                      <w:r w:rsidRPr="00213DCB"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.</w:t>
                      </w:r>
                    </w:p>
                    <w:p w:rsidR="00213DCB" w:rsidRPr="00213DCB" w:rsidRDefault="00213DCB" w:rsidP="00213DC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</w:p>
                    <w:p w:rsidR="002F0C98" w:rsidRPr="00213DCB" w:rsidRDefault="00213DCB" w:rsidP="00213DC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  <w:r w:rsidRPr="00213DCB"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4.</w:t>
                      </w:r>
                      <w:r w:rsidR="000152E4" w:rsidRPr="000152E4"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13DCB"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 xml:space="preserve">Форма </w:t>
                      </w:r>
                      <w:proofErr w:type="spellStart"/>
                      <w:r w:rsidRPr="00213DCB"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фликера</w:t>
                      </w:r>
                      <w:proofErr w:type="spellEnd"/>
                      <w:r w:rsidRPr="00213DCB"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 xml:space="preserve"> должна быть простой лучше всего в виде полоски или круга.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3DC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E113A51" wp14:editId="05F71078">
                <wp:simplePos x="0" y="0"/>
                <wp:positionH relativeFrom="page">
                  <wp:posOffset>3237865</wp:posOffset>
                </wp:positionH>
                <wp:positionV relativeFrom="page">
                  <wp:posOffset>806488</wp:posOffset>
                </wp:positionV>
                <wp:extent cx="3527499" cy="1688465"/>
                <wp:effectExtent l="0" t="0" r="15875" b="26035"/>
                <wp:wrapNone/>
                <wp:docPr id="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7499" cy="1688465"/>
                        </a:xfrm>
                        <a:prstGeom prst="rect">
                          <a:avLst/>
                        </a:prstGeom>
                        <a:noFill/>
                        <a:ln/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B4E" w:rsidRDefault="00532B4E" w:rsidP="00532B4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32B4E"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Если у машины</w:t>
                            </w:r>
                            <w:r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532B4E"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включен ближний свет, то</w:t>
                            </w:r>
                            <w:r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532B4E"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обычного пешехода водитель</w:t>
                            </w:r>
                            <w:r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532B4E"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увидит с расстояния</w:t>
                            </w:r>
                            <w:r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532B4E"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25-40 метров.</w:t>
                            </w:r>
                            <w:r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  <w:p w:rsidR="00532B4E" w:rsidRPr="00532B4E" w:rsidRDefault="00532B4E" w:rsidP="00532B4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32B4E"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А использование</w:t>
                            </w:r>
                            <w:r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 xml:space="preserve"> светоотражателя </w:t>
                            </w:r>
                            <w:r w:rsidRPr="00532B4E"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увеличивает эту цифру до</w:t>
                            </w:r>
                            <w:r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532B4E"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130-240 метров!</w:t>
                            </w:r>
                          </w:p>
                          <w:p w:rsidR="00B36821" w:rsidRPr="00B36821" w:rsidRDefault="00B36821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113A51" id="_x0000_s1037" type="#_x0000_t202" style="position:absolute;margin-left:254.95pt;margin-top:63.5pt;width:277.75pt;height:132.95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" filled="f" strokecolor="#c0504d [3205]" strokeweight="2pt">
                <v:textbox>
                  <w:txbxContent>
                    <w:p w:rsidR="00532B4E" w:rsidRDefault="00532B4E" w:rsidP="00532B4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  <w:r w:rsidRPr="00532B4E"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Если у машины</w:t>
                      </w:r>
                      <w:r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532B4E"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включен ближний свет, то</w:t>
                      </w:r>
                      <w:r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532B4E"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обычного пешехода водитель</w:t>
                      </w:r>
                      <w:r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532B4E"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увидит с расстояния</w:t>
                      </w:r>
                      <w:r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532B4E"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25-40 метров.</w:t>
                      </w:r>
                      <w:r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</w:p>
                    <w:p w:rsidR="00532B4E" w:rsidRPr="00532B4E" w:rsidRDefault="00532B4E" w:rsidP="00532B4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  <w:r w:rsidRPr="00532B4E"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А использование</w:t>
                      </w:r>
                      <w:r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 xml:space="preserve"> светоотражателя </w:t>
                      </w:r>
                      <w:r w:rsidRPr="00532B4E"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увеличивает эту цифру до</w:t>
                      </w:r>
                      <w:r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532B4E"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130-240 метров!</w:t>
                      </w:r>
                    </w:p>
                    <w:p w:rsidR="00B36821" w:rsidRPr="00B36821" w:rsidRDefault="00B36821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3DC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723F734E" wp14:editId="07375B85">
                <wp:simplePos x="0" y="0"/>
                <wp:positionH relativeFrom="page">
                  <wp:posOffset>3238052</wp:posOffset>
                </wp:positionH>
                <wp:positionV relativeFrom="page">
                  <wp:posOffset>4281544</wp:posOffset>
                </wp:positionV>
                <wp:extent cx="3528060" cy="3248025"/>
                <wp:effectExtent l="0" t="0" r="15240" b="28575"/>
                <wp:wrapNone/>
                <wp:docPr id="1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3248025"/>
                        </a:xfrm>
                        <a:prstGeom prst="rect">
                          <a:avLst/>
                        </a:prstGeom>
                        <a:noFill/>
                        <a:ln/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C98" w:rsidRDefault="002F0C98" w:rsidP="002F0C9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mbria Math" w:hAnsi="Cambria Math" w:cs="Cambria Math"/>
                                <w:color w:val="FF0000"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2F0C98">
                              <w:rPr>
                                <w:rFonts w:ascii="Palatino Linotype" w:hAnsi="Palatino Linotype"/>
                                <w:b/>
                                <w:i/>
                                <w:color w:val="9E3A38"/>
                                <w:sz w:val="28"/>
                                <w:szCs w:val="28"/>
                                <w:lang w:val="ru-RU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ВАЖНО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color w:val="9E3A38"/>
                                <w:sz w:val="28"/>
                                <w:szCs w:val="28"/>
                                <w:lang w:val="ru-RU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:rsidR="002F0C98" w:rsidRDefault="002F0C98" w:rsidP="002F0C9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ПРАВИЛЬНЫЕ</w:t>
                            </w:r>
                          </w:p>
                          <w:p w:rsidR="002F0C98" w:rsidRPr="002F0C98" w:rsidRDefault="002F0C98" w:rsidP="002F0C9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F0C98"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 xml:space="preserve">(сертифицированные) </w:t>
                            </w:r>
                            <w:proofErr w:type="spellStart"/>
                            <w:r w:rsidRPr="002F0C98"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фликеры</w:t>
                            </w:r>
                            <w:proofErr w:type="spellEnd"/>
                            <w:r w:rsidRPr="002F0C98"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:</w:t>
                            </w:r>
                          </w:p>
                          <w:p w:rsidR="002F0C98" w:rsidRPr="002F0C98" w:rsidRDefault="002F0C98" w:rsidP="002F0C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ВИДИМОСТЬ</w:t>
                            </w:r>
                            <w:r w:rsidRPr="002F0C98"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 xml:space="preserve"> - 400 м</w:t>
                            </w:r>
                          </w:p>
                          <w:p w:rsidR="00176952" w:rsidRPr="00176952" w:rsidRDefault="002F0C98" w:rsidP="002F0C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F0C98"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При скорости 90 км/ч</w:t>
                            </w:r>
                          </w:p>
                          <w:p w:rsidR="002F0C98" w:rsidRPr="00176952" w:rsidRDefault="002F0C98" w:rsidP="002F0C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СВЕТИТЬСЯ</w:t>
                            </w:r>
                            <w:r w:rsidRPr="002F0C98"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 xml:space="preserve"> 8 секунд</w:t>
                            </w:r>
                          </w:p>
                          <w:p w:rsidR="002F0C98" w:rsidRPr="002F0C98" w:rsidRDefault="002F0C98" w:rsidP="002F0C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F0C98"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 xml:space="preserve">При скорости 60 км/ч </w:t>
                            </w:r>
                            <w:r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–</w:t>
                            </w:r>
                            <w:r w:rsidRPr="002F0C98"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 xml:space="preserve"> 24</w:t>
                            </w:r>
                            <w:r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F0C98"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секунды</w:t>
                            </w:r>
                          </w:p>
                          <w:p w:rsidR="002F0C98" w:rsidRPr="002F0C98" w:rsidRDefault="002F0C98" w:rsidP="002F0C9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НЕ ПРАВЕЛЬНЫЕ</w:t>
                            </w:r>
                            <w:r w:rsidRPr="002F0C98"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:</w:t>
                            </w:r>
                          </w:p>
                          <w:p w:rsidR="002F0C98" w:rsidRPr="002F0C98" w:rsidRDefault="002F0C98" w:rsidP="002F0C9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 xml:space="preserve">ВИДИМОСТЬ - </w:t>
                            </w:r>
                            <w:r w:rsidRPr="002F0C98"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80 м</w:t>
                            </w:r>
                          </w:p>
                          <w:p w:rsidR="002F0C98" w:rsidRDefault="002F0C98" w:rsidP="002F0C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F0C98"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 xml:space="preserve">При скорости 90 км/ч </w:t>
                            </w:r>
                          </w:p>
                          <w:p w:rsidR="002F0C98" w:rsidRDefault="002F0C98" w:rsidP="002F0C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СВЕТИТЬСЯ  6 секунд</w:t>
                            </w:r>
                          </w:p>
                          <w:p w:rsidR="002F0C98" w:rsidRPr="002F0C98" w:rsidRDefault="002F0C98" w:rsidP="002F0C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F0C98"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При скорости 60 км/ч - 3 секунды</w:t>
                            </w:r>
                          </w:p>
                          <w:p w:rsidR="002F0C98" w:rsidRPr="002F0C98" w:rsidRDefault="002F0C98" w:rsidP="002F0C98">
                            <w:pPr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254.95pt;margin-top:337.15pt;width:277.8pt;height:255.75pt;z-index: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" filled="f" strokecolor="#c0504d [3205]" strokeweight="2pt">
                <v:textbox>
                  <w:txbxContent>
                    <w:p w:rsidR="002F0C98" w:rsidRDefault="002F0C98" w:rsidP="002F0C9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mbria Math" w:hAnsi="Cambria Math" w:cs="Cambria Math"/>
                          <w:color w:val="FF0000"/>
                          <w:sz w:val="36"/>
                          <w:szCs w:val="36"/>
                          <w:lang w:val="ru-RU"/>
                        </w:rPr>
                      </w:pPr>
                      <w:r w:rsidRPr="002F0C98">
                        <w:rPr>
                          <w:rFonts w:ascii="Palatino Linotype" w:hAnsi="Palatino Linotype"/>
                          <w:b/>
                          <w:i/>
                          <w:color w:val="9E3A38"/>
                          <w:sz w:val="28"/>
                          <w:szCs w:val="28"/>
                          <w:lang w:val="ru-RU"/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ВАЖНО</w:t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color w:val="9E3A38"/>
                          <w:sz w:val="28"/>
                          <w:szCs w:val="28"/>
                          <w:lang w:val="ru-RU"/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:rsidR="002F0C98" w:rsidRDefault="002F0C98" w:rsidP="002F0C9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ПРАВИЛЬНЫЕ</w:t>
                      </w:r>
                    </w:p>
                    <w:p w:rsidR="002F0C98" w:rsidRPr="002F0C98" w:rsidRDefault="002F0C98" w:rsidP="002F0C9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  <w:r w:rsidRPr="002F0C98"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 xml:space="preserve">(сертифицированные) </w:t>
                      </w:r>
                      <w:proofErr w:type="spellStart"/>
                      <w:r w:rsidRPr="002F0C98"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фликеры</w:t>
                      </w:r>
                      <w:proofErr w:type="spellEnd"/>
                      <w:r w:rsidRPr="002F0C98"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:</w:t>
                      </w:r>
                    </w:p>
                    <w:p w:rsidR="002F0C98" w:rsidRPr="002F0C98" w:rsidRDefault="002F0C98" w:rsidP="002F0C98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ВИДИМОСТЬ</w:t>
                      </w:r>
                      <w:r w:rsidRPr="002F0C98"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 xml:space="preserve"> - 400 м</w:t>
                      </w:r>
                    </w:p>
                    <w:p w:rsidR="00176952" w:rsidRPr="00176952" w:rsidRDefault="002F0C98" w:rsidP="002F0C98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  <w:r w:rsidRPr="002F0C98"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При скорости 90 км/ч</w:t>
                      </w:r>
                    </w:p>
                    <w:p w:rsidR="002F0C98" w:rsidRPr="00176952" w:rsidRDefault="002F0C98" w:rsidP="002F0C98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СВЕТИТЬСЯ</w:t>
                      </w:r>
                      <w:r w:rsidRPr="002F0C98"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 xml:space="preserve"> 8 секунд</w:t>
                      </w:r>
                    </w:p>
                    <w:p w:rsidR="002F0C98" w:rsidRPr="002F0C98" w:rsidRDefault="002F0C98" w:rsidP="002F0C98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  <w:r w:rsidRPr="002F0C98"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 xml:space="preserve">При скорости 60 км/ч </w:t>
                      </w:r>
                      <w:r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–</w:t>
                      </w:r>
                      <w:r w:rsidRPr="002F0C98"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 xml:space="preserve"> 24</w:t>
                      </w:r>
                      <w:r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F0C98"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секунды</w:t>
                      </w:r>
                    </w:p>
                    <w:p w:rsidR="002F0C98" w:rsidRPr="002F0C98" w:rsidRDefault="002F0C98" w:rsidP="002F0C9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НЕ ПРАВЕЛЬНЫЕ</w:t>
                      </w:r>
                      <w:r w:rsidRPr="002F0C98"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:</w:t>
                      </w:r>
                    </w:p>
                    <w:p w:rsidR="002F0C98" w:rsidRPr="002F0C98" w:rsidRDefault="002F0C98" w:rsidP="002F0C9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 xml:space="preserve">ВИДИМОСТЬ - </w:t>
                      </w:r>
                      <w:r w:rsidRPr="002F0C98"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80 м</w:t>
                      </w:r>
                    </w:p>
                    <w:p w:rsidR="002F0C98" w:rsidRDefault="002F0C98" w:rsidP="002F0C98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  <w:r w:rsidRPr="002F0C98"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 xml:space="preserve">При скорости 90 км/ч </w:t>
                      </w:r>
                    </w:p>
                    <w:p w:rsidR="002F0C98" w:rsidRDefault="002F0C98" w:rsidP="002F0C98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СВЕТИТЬСЯ  6 секунд</w:t>
                      </w:r>
                    </w:p>
                    <w:p w:rsidR="002F0C98" w:rsidRPr="002F0C98" w:rsidRDefault="002F0C98" w:rsidP="002F0C98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  <w:r w:rsidRPr="002F0C98"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При скорости 60 км/ч - 3 секунды</w:t>
                      </w:r>
                    </w:p>
                    <w:p w:rsidR="002F0C98" w:rsidRPr="002F0C98" w:rsidRDefault="002F0C98" w:rsidP="002F0C98">
                      <w:pPr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2D3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71BEAB3F" wp14:editId="3ABC76FD">
                <wp:simplePos x="0" y="0"/>
                <wp:positionH relativeFrom="page">
                  <wp:posOffset>9820209</wp:posOffset>
                </wp:positionH>
                <wp:positionV relativeFrom="page">
                  <wp:posOffset>542355</wp:posOffset>
                </wp:positionV>
                <wp:extent cx="2651760" cy="6675120"/>
                <wp:effectExtent l="1905" t="0" r="3810" b="4445"/>
                <wp:wrapNone/>
                <wp:docPr id="1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667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5" seq="2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BEAB3F" id="Text Box 78" o:spid="_x0000_s1039" type="#_x0000_t202" style="position:absolute;margin-left:773.25pt;margin-top:42.7pt;width:208.8pt;height:525.6pt;z-index: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" filled="f" stroked="f" strokecolor="#c9f" strokeweight="1.5pt">
                <v:textbox>
                  <w:txbxContent/>
                </v:textbox>
                <w10:wrap anchorx="page" anchory="page"/>
              </v:shape>
            </w:pict>
          </mc:Fallback>
        </mc:AlternateContent>
      </w:r>
      <w:r w:rsidR="007A5AA7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6B2D9F59" wp14:editId="5047188F">
                <wp:simplePos x="0" y="0"/>
                <wp:positionH relativeFrom="page">
                  <wp:posOffset>357352</wp:posOffset>
                </wp:positionH>
                <wp:positionV relativeFrom="page">
                  <wp:posOffset>4414345</wp:posOffset>
                </wp:positionV>
                <wp:extent cx="2785110" cy="2994660"/>
                <wp:effectExtent l="0" t="0" r="0" b="0"/>
                <wp:wrapNone/>
                <wp:docPr id="1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299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2E4" w:rsidRPr="00213DCB" w:rsidRDefault="000152E4" w:rsidP="000152E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  <w:proofErr w:type="spellStart"/>
                            <w:r w:rsidRPr="00213DCB"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Фликер</w:t>
                            </w:r>
                            <w:proofErr w:type="spellEnd"/>
                            <w:r w:rsidRPr="00213DCB"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 xml:space="preserve"> должен быть белого или лимонного цвета. Именно они имеют </w:t>
                            </w:r>
                            <w:proofErr w:type="gramStart"/>
                            <w:r w:rsidRPr="00213DCB"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самую</w:t>
                            </w:r>
                            <w:proofErr w:type="gramEnd"/>
                            <w:r w:rsidRPr="00213DCB"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 xml:space="preserve"> большую </w:t>
                            </w:r>
                            <w:proofErr w:type="spellStart"/>
                            <w:r w:rsidRPr="00213DCB"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светоотражаемость</w:t>
                            </w:r>
                            <w:proofErr w:type="spellEnd"/>
                            <w:r w:rsidRPr="00213DCB"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</w:p>
                          <w:p w:rsidR="007A5AA7" w:rsidRPr="00CB2D3F" w:rsidRDefault="007A5AA7" w:rsidP="007A5AA7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2D9F59" id="Text Box 75" o:spid="_x0000_s1040" type="#_x0000_t202" style="position:absolute;margin-left:28.15pt;margin-top:347.6pt;width:219.3pt;height:235.8pt;z-index: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" filled="f" stroked="f" strokecolor="#c9f" strokeweight="1.5pt">
                <v:textbox>
                  <w:txbxContent>
                    <w:p w:rsidR="000152E4" w:rsidRPr="00213DCB" w:rsidRDefault="000152E4" w:rsidP="000152E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  <w:proofErr w:type="spellStart"/>
                      <w:r w:rsidRPr="00213DCB"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Фликер</w:t>
                      </w:r>
                      <w:proofErr w:type="spellEnd"/>
                      <w:r w:rsidRPr="00213DCB"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 xml:space="preserve"> должен быть белого или лимонного цвета. Именно они имеют самую большую </w:t>
                      </w:r>
                      <w:proofErr w:type="spellStart"/>
                      <w:r w:rsidRPr="00213DCB"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светоотражаемость</w:t>
                      </w:r>
                      <w:proofErr w:type="spellEnd"/>
                      <w:r w:rsidRPr="00213DCB"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.</w:t>
                      </w:r>
                    </w:p>
                    <w:p w:rsidR="007A5AA7" w:rsidRPr="00CB2D3F" w:rsidRDefault="007A5AA7" w:rsidP="007A5AA7">
                      <w:pPr>
                        <w:jc w:val="center"/>
                        <w:rPr>
                          <w:rFonts w:ascii="Palatino Linotype" w:hAnsi="Palatino Linotype"/>
                          <w:b/>
                          <w:i/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818E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4D2B3B0D" wp14:editId="0E852F6D">
                <wp:simplePos x="0" y="0"/>
                <wp:positionH relativeFrom="page">
                  <wp:posOffset>8986017</wp:posOffset>
                </wp:positionH>
                <wp:positionV relativeFrom="paragraph">
                  <wp:posOffset>726900</wp:posOffset>
                </wp:positionV>
                <wp:extent cx="1925320" cy="2540000"/>
                <wp:effectExtent l="0" t="0" r="0" b="0"/>
                <wp:wrapNone/>
                <wp:docPr id="1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320" cy="2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5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2B3B0D" id="_x0000_s1041" type="#_x0000_t202" style="position:absolute;margin-left:707.55pt;margin-top:57.25pt;width:151.6pt;height:200pt;z-index: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" filled="f" stroked="f" strokecolor="#c9f" strokeweight="1.5pt">
                <v:textbox style="mso-next-textbox:#Text Box 78">
                  <w:txbxContent/>
                </v:textbox>
                <w10:wrap anchorx="page"/>
              </v:shape>
            </w:pict>
          </mc:Fallback>
        </mc:AlternateContent>
      </w:r>
      <w:r w:rsidR="00CF5EE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267929F0" wp14:editId="114A9EA7">
                <wp:simplePos x="0" y="0"/>
                <wp:positionH relativeFrom="page">
                  <wp:posOffset>361950</wp:posOffset>
                </wp:positionH>
                <wp:positionV relativeFrom="page">
                  <wp:posOffset>806998</wp:posOffset>
                </wp:positionV>
                <wp:extent cx="2651760" cy="3419475"/>
                <wp:effectExtent l="0" t="0" r="0" b="9525"/>
                <wp:wrapNone/>
                <wp:docPr id="1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341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5">
                        <w:txbxContent>
                          <w:p w:rsidR="00CF5EEA" w:rsidRPr="00CB2D3F" w:rsidRDefault="00FA3CA2" w:rsidP="0006095C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0152E4" w:rsidRPr="00213DCB"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 xml:space="preserve">Необходимо размещать светоотражающие элементы на таких предметах как санки, велосипеды, самокаты и </w:t>
                            </w:r>
                            <w:proofErr w:type="spellStart"/>
                            <w:r w:rsidR="000152E4" w:rsidRPr="00213DCB"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т</w:t>
                            </w:r>
                            <w:proofErr w:type="gramStart"/>
                            <w:r w:rsidR="000152E4" w:rsidRPr="00213DCB">
                              <w:rPr>
                                <w:rFonts w:ascii="Palatino Linotype" w:hAnsi="Palatino Linotype" w:cs="Cambria Math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.п</w:t>
                            </w:r>
                            <w:proofErr w:type="spellEnd"/>
                            <w:proofErr w:type="gramEnd"/>
                            <w:r w:rsidR="000152E4" w:rsidRPr="00362E98">
                              <w:rPr>
                                <w:noProof/>
                                <w:sz w:val="20"/>
                                <w:szCs w:val="20"/>
                                <w:lang w:val="ru-RU" w:eastAsia="ru-RU"/>
                              </w:rPr>
                              <w:t xml:space="preserve"> </w:t>
                            </w:r>
                            <w:r w:rsidR="00362E98" w:rsidRPr="00362E98">
                              <w:rPr>
                                <w:noProof/>
                                <w:sz w:val="20"/>
                                <w:szCs w:val="20"/>
                                <w:lang w:val="ru-RU" w:eastAsia="ru-RU"/>
                              </w:rPr>
                              <w:drawing>
                                <wp:inline distT="0" distB="0" distL="0" distR="0" wp14:anchorId="3E5D0C08" wp14:editId="12A367B3">
                                  <wp:extent cx="2312276" cy="204343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3070" cy="20441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7929F0" id="_x0000_s1042" type="#_x0000_t202" style="position:absolute;margin-left:28.5pt;margin-top:63.55pt;width:208.8pt;height:269.25pt;z-index: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" filled="f" stroked="f" strokecolor="#c9f" strokeweight="1.5pt">
                <v:textbox style="mso-next-textbox:#_x0000_s1041">
                  <w:txbxContent>
                    <w:p w:rsidR="00CF5EEA" w:rsidRPr="00CB2D3F" w:rsidRDefault="00FA3CA2" w:rsidP="0006095C">
                      <w:pPr>
                        <w:jc w:val="center"/>
                        <w:rPr>
                          <w:rFonts w:ascii="Palatino Linotype" w:hAnsi="Palatino Linotype"/>
                          <w:b/>
                          <w:i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 w:rsidR="000152E4" w:rsidRPr="00213DCB"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 xml:space="preserve">Необходимо размещать светоотражающие элементы на таких предметах как санки, велосипеды, самокаты и </w:t>
                      </w:r>
                      <w:proofErr w:type="spellStart"/>
                      <w:r w:rsidR="000152E4" w:rsidRPr="00213DCB">
                        <w:rPr>
                          <w:rFonts w:ascii="Palatino Linotype" w:hAnsi="Palatino Linotype" w:cs="Cambria Math"/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т.п</w:t>
                      </w:r>
                      <w:proofErr w:type="spellEnd"/>
                      <w:r w:rsidR="000152E4" w:rsidRPr="00362E98">
                        <w:rPr>
                          <w:noProof/>
                          <w:sz w:val="20"/>
                          <w:szCs w:val="20"/>
                          <w:lang w:val="ru-RU" w:eastAsia="ru-RU"/>
                        </w:rPr>
                        <w:t xml:space="preserve"> </w:t>
                      </w:r>
                      <w:r w:rsidR="00362E98" w:rsidRPr="00362E98">
                        <w:rPr>
                          <w:noProof/>
                          <w:sz w:val="20"/>
                          <w:szCs w:val="20"/>
                          <w:lang w:val="ru-RU" w:eastAsia="ru-RU"/>
                        </w:rPr>
                        <w:drawing>
                          <wp:inline distT="0" distB="0" distL="0" distR="0" wp14:anchorId="3E5D0C08" wp14:editId="12A367B3">
                            <wp:extent cx="2312276" cy="204343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3070" cy="204413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266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76B52490" wp14:editId="1E48957C">
                <wp:simplePos x="0" y="0"/>
                <wp:positionH relativeFrom="page">
                  <wp:posOffset>557530</wp:posOffset>
                </wp:positionH>
                <wp:positionV relativeFrom="page">
                  <wp:posOffset>5224780</wp:posOffset>
                </wp:positionV>
                <wp:extent cx="2031365" cy="1901190"/>
                <wp:effectExtent l="0" t="0" r="1905" b="0"/>
                <wp:wrapNone/>
                <wp:docPr id="1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1365" cy="190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530" w:rsidRDefault="0018453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B52490" id="Text Box 79" o:spid="_x0000_s1043" type="#_x0000_t202" style="position:absolute;margin-left:43.9pt;margin-top:411.4pt;width:159.95pt;height:149.7pt;z-index:251593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" filled="f" stroked="f" strokecolor="#c9f" strokeweight="1.5pt">
                <v:textbox style="mso-fit-shape-to-text:t">
                  <w:txbxContent>
                    <w:p w:rsidR="00184530" w:rsidRDefault="00184530"/>
                  </w:txbxContent>
                </v:textbox>
                <w10:wrap anchorx="page" anchory="page"/>
              </v:shape>
            </w:pict>
          </mc:Fallback>
        </mc:AlternateContent>
      </w:r>
      <w:r w:rsidR="0058266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619B828C" wp14:editId="25EC2029">
                <wp:simplePos x="0" y="0"/>
                <wp:positionH relativeFrom="page">
                  <wp:posOffset>6982460</wp:posOffset>
                </wp:positionH>
                <wp:positionV relativeFrom="page">
                  <wp:posOffset>5311140</wp:posOffset>
                </wp:positionV>
                <wp:extent cx="1993265" cy="1882140"/>
                <wp:effectExtent l="635" t="0" r="0" b="0"/>
                <wp:wrapNone/>
                <wp:docPr id="1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188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530" w:rsidRDefault="0018453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9B828C" id="Text Box 81" o:spid="_x0000_s1044" type="#_x0000_t202" style="position:absolute;margin-left:549.8pt;margin-top:418.2pt;width:156.95pt;height:148.2pt;z-index:251601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" filled="f" stroked="f" strokecolor="#c9f" strokeweight="1.5pt">
                <v:textbox style="mso-fit-shape-to-text:t">
                  <w:txbxContent>
                    <w:p w:rsidR="00184530" w:rsidRDefault="00184530"/>
                  </w:txbxContent>
                </v:textbox>
                <w10:wrap anchorx="page" anchory="page"/>
              </v:shape>
            </w:pict>
          </mc:Fallback>
        </mc:AlternateContent>
      </w:r>
    </w:p>
    <w:sectPr w:rsidR="00184530" w:rsidSect="007F327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20160" w:h="12240" w:orient="landscape"/>
      <w:pgMar w:top="567" w:right="567" w:bottom="567" w:left="567" w:header="289" w:footer="0" w:gutter="0"/>
      <w:cols w:num="4" w:space="708" w:equalWidth="0">
        <w:col w:w="4293" w:space="720"/>
        <w:col w:w="4140" w:space="720"/>
        <w:col w:w="4140" w:space="720"/>
        <w:col w:w="429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8BA" w:rsidRDefault="000358BA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0358BA" w:rsidRDefault="000358BA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mic Sans MS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52" w:rsidRDefault="0017695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6F" w:rsidRDefault="0058266F" w:rsidP="0058266F">
    <w:pPr>
      <w:pStyle w:val="a6"/>
      <w:jc w:val="center"/>
      <w:rPr>
        <w:b/>
        <w:lang w:val="ru-RU"/>
      </w:rPr>
    </w:pPr>
  </w:p>
  <w:p w:rsidR="00D05F6B" w:rsidRDefault="00D05F6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52" w:rsidRDefault="001769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8BA" w:rsidRDefault="000358BA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0358BA" w:rsidRDefault="000358BA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52" w:rsidRDefault="001769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277" w:rsidRPr="007F3277" w:rsidRDefault="007F3277" w:rsidP="007F3277">
    <w:pPr>
      <w:pStyle w:val="a4"/>
      <w:tabs>
        <w:tab w:val="left" w:pos="1728"/>
        <w:tab w:val="center" w:pos="9513"/>
      </w:tabs>
      <w:jc w:val="center"/>
      <w:rPr>
        <w:rFonts w:ascii="Palatino Linotype" w:hAnsi="Palatino Linotype"/>
        <w:b/>
        <w:sz w:val="16"/>
        <w:szCs w:val="16"/>
        <w:lang w:val="ru-RU"/>
      </w:rPr>
    </w:pPr>
    <w:r>
      <w:rPr>
        <w:noProof/>
        <w:lang w:val="ru-RU" w:eastAsia="ru-RU"/>
      </w:rPr>
      <w:drawing>
        <wp:inline distT="0" distB="0" distL="0" distR="0" wp14:anchorId="593A5C41" wp14:editId="2EF20CF8">
          <wp:extent cx="430306" cy="419548"/>
          <wp:effectExtent l="0" t="0" r="8255" b="0"/>
          <wp:docPr id="7" name="Рисунок 7" descr="C:\Documents and Settings\MUDOSYT\Local Settings\Temporary Internet Files\Content.Word\ЭМБЛЕМА СЮТ простая сжата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MUDOSYT\Local Settings\Temporary Internet Files\Content.Word\ЭМБЛЕМА СЮТ простая сжатая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078" cy="426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F3277">
      <w:rPr>
        <w:rFonts w:ascii="Palatino Linotype" w:hAnsi="Palatino Linotype"/>
        <w:b/>
        <w:sz w:val="16"/>
        <w:szCs w:val="16"/>
        <w:lang w:val="ru-RU"/>
      </w:rPr>
      <w:t xml:space="preserve"> МУНИЦИПАЛЬНОЕ УЧРЕЖДЕНИЕ ДОПОЛНИТЕЛЬНОГО ОБРАЗОВАНИЯ «СТАНЦИЯ ЮНЫХ </w:t>
    </w:r>
    <w:r w:rsidRPr="007F3277">
      <w:rPr>
        <w:rFonts w:ascii="Palatino Linotype" w:hAnsi="Palatino Linotype"/>
        <w:b/>
        <w:sz w:val="16"/>
        <w:szCs w:val="16"/>
        <w:lang w:val="ru-RU"/>
      </w:rPr>
      <w:t>ТЕХН</w:t>
    </w:r>
    <w:r w:rsidR="00176952">
      <w:rPr>
        <w:rFonts w:ascii="Palatino Linotype" w:hAnsi="Palatino Linotype"/>
        <w:b/>
        <w:sz w:val="16"/>
        <w:szCs w:val="16"/>
        <w:lang w:val="ru-RU"/>
      </w:rPr>
      <w:t>И</w:t>
    </w:r>
    <w:bookmarkStart w:id="0" w:name="_GoBack"/>
    <w:bookmarkEnd w:id="0"/>
    <w:r w:rsidRPr="007F3277">
      <w:rPr>
        <w:rFonts w:ascii="Palatino Linotype" w:hAnsi="Palatino Linotype"/>
        <w:b/>
        <w:sz w:val="16"/>
        <w:szCs w:val="16"/>
        <w:lang w:val="ru-RU"/>
      </w:rPr>
      <w:t>КОВ БЕЛГОРОДСКОГО РАЙОНА БЕЛГОРОДСКОЙ ОБЛАСТИ»</w:t>
    </w:r>
  </w:p>
  <w:p w:rsidR="0058266F" w:rsidRPr="007F3277" w:rsidRDefault="0058266F" w:rsidP="007F3277">
    <w:pPr>
      <w:pStyle w:val="a4"/>
      <w:tabs>
        <w:tab w:val="left" w:pos="1728"/>
        <w:tab w:val="center" w:pos="9513"/>
      </w:tabs>
      <w:jc w:val="center"/>
      <w:rPr>
        <w:rFonts w:ascii="Palatino Linotype" w:hAnsi="Palatino Linotype"/>
        <w:b/>
        <w:sz w:val="16"/>
        <w:szCs w:val="16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52" w:rsidRDefault="001769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816FB"/>
    <w:multiLevelType w:val="hybridMultilevel"/>
    <w:tmpl w:val="1CCACE84"/>
    <w:lvl w:ilvl="0" w:tplc="5486F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displayBackgroundShape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ignoreMixedContent/>
  <w:alwaysShowPlaceholderText/>
  <w:hdrShapeDefaults>
    <o:shapedefaults v:ext="edit" spidmax="16385" strokecolor="#c9f">
      <v:stroke color="#c9f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6F"/>
    <w:rsid w:val="000152E4"/>
    <w:rsid w:val="000358BA"/>
    <w:rsid w:val="0006095C"/>
    <w:rsid w:val="000660BC"/>
    <w:rsid w:val="00176952"/>
    <w:rsid w:val="00184530"/>
    <w:rsid w:val="001A4926"/>
    <w:rsid w:val="001D5BE7"/>
    <w:rsid w:val="001E0B4A"/>
    <w:rsid w:val="00213DCB"/>
    <w:rsid w:val="00227591"/>
    <w:rsid w:val="0029442A"/>
    <w:rsid w:val="00294F05"/>
    <w:rsid w:val="002E5D98"/>
    <w:rsid w:val="002F0C98"/>
    <w:rsid w:val="0035624E"/>
    <w:rsid w:val="00362E98"/>
    <w:rsid w:val="00371E9A"/>
    <w:rsid w:val="00372DA3"/>
    <w:rsid w:val="003A1BA2"/>
    <w:rsid w:val="003E09D8"/>
    <w:rsid w:val="004162DA"/>
    <w:rsid w:val="004457AF"/>
    <w:rsid w:val="00487DCE"/>
    <w:rsid w:val="004D7507"/>
    <w:rsid w:val="004E0813"/>
    <w:rsid w:val="004E3A49"/>
    <w:rsid w:val="00516FE2"/>
    <w:rsid w:val="00525141"/>
    <w:rsid w:val="00532B4E"/>
    <w:rsid w:val="0058266F"/>
    <w:rsid w:val="005858A7"/>
    <w:rsid w:val="006B2111"/>
    <w:rsid w:val="00732BA0"/>
    <w:rsid w:val="00792DDC"/>
    <w:rsid w:val="007A5293"/>
    <w:rsid w:val="007A5AA7"/>
    <w:rsid w:val="007F3277"/>
    <w:rsid w:val="008E758D"/>
    <w:rsid w:val="009276C4"/>
    <w:rsid w:val="009818EA"/>
    <w:rsid w:val="009C6C30"/>
    <w:rsid w:val="009E70BE"/>
    <w:rsid w:val="00A44DA4"/>
    <w:rsid w:val="00A73419"/>
    <w:rsid w:val="00A947EE"/>
    <w:rsid w:val="00AA1A87"/>
    <w:rsid w:val="00AA5F64"/>
    <w:rsid w:val="00AC5A25"/>
    <w:rsid w:val="00AD524B"/>
    <w:rsid w:val="00B00F3A"/>
    <w:rsid w:val="00B25DDC"/>
    <w:rsid w:val="00B36821"/>
    <w:rsid w:val="00B42A01"/>
    <w:rsid w:val="00BA79ED"/>
    <w:rsid w:val="00BF2DBC"/>
    <w:rsid w:val="00C50802"/>
    <w:rsid w:val="00CB2D3F"/>
    <w:rsid w:val="00CD538F"/>
    <w:rsid w:val="00CE7908"/>
    <w:rsid w:val="00CF5EEA"/>
    <w:rsid w:val="00CF69A8"/>
    <w:rsid w:val="00D05F6B"/>
    <w:rsid w:val="00D1423D"/>
    <w:rsid w:val="00D35BD6"/>
    <w:rsid w:val="00D85178"/>
    <w:rsid w:val="00D910EF"/>
    <w:rsid w:val="00D944BC"/>
    <w:rsid w:val="00DD2DED"/>
    <w:rsid w:val="00DE3C1D"/>
    <w:rsid w:val="00E10A13"/>
    <w:rsid w:val="00E1434C"/>
    <w:rsid w:val="00E20EB8"/>
    <w:rsid w:val="00E403DC"/>
    <w:rsid w:val="00E54CFD"/>
    <w:rsid w:val="00EC3591"/>
    <w:rsid w:val="00F510AF"/>
    <w:rsid w:val="00FA3CA2"/>
    <w:rsid w:val="00FD16EE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rokecolor="#c9f">
      <v:stroke color="#c9f" weight="1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98"/>
    <w:rPr>
      <w:sz w:val="24"/>
      <w:szCs w:val="24"/>
    </w:rPr>
  </w:style>
  <w:style w:type="paragraph" w:styleId="1">
    <w:name w:val="heading 1"/>
    <w:basedOn w:val="a"/>
    <w:next w:val="Heading21"/>
    <w:qFormat/>
    <w:pPr>
      <w:jc w:val="center"/>
      <w:outlineLvl w:val="0"/>
    </w:pPr>
    <w:rPr>
      <w:rFonts w:ascii="Century Gothic" w:hAnsi="Century Gothic"/>
      <w:color w:val="993300"/>
      <w:spacing w:val="20"/>
      <w:sz w:val="72"/>
      <w:szCs w:val="72"/>
    </w:rPr>
  </w:style>
  <w:style w:type="paragraph" w:styleId="2">
    <w:name w:val="heading 2"/>
    <w:basedOn w:val="a"/>
    <w:next w:val="Normal1"/>
    <w:link w:val="20"/>
    <w:qFormat/>
    <w:pPr>
      <w:spacing w:after="360"/>
      <w:jc w:val="center"/>
      <w:outlineLvl w:val="1"/>
    </w:pPr>
    <w:rPr>
      <w:rFonts w:ascii="Century Gothic" w:hAnsi="Century Gothic" w:cs="Century Gothic"/>
      <w:color w:val="993300"/>
      <w:spacing w:val="10"/>
      <w:sz w:val="40"/>
      <w:szCs w:val="40"/>
    </w:rPr>
  </w:style>
  <w:style w:type="paragraph" w:styleId="3">
    <w:name w:val="heading 3"/>
    <w:basedOn w:val="Heading11"/>
    <w:next w:val="Normal1"/>
    <w:qFormat/>
    <w:pPr>
      <w:spacing w:before="120" w:beforeAutospacing="0" w:after="240" w:afterAutospacing="0"/>
      <w:jc w:val="center"/>
      <w:outlineLvl w:val="2"/>
    </w:pPr>
    <w:rPr>
      <w:rFonts w:ascii="Century Gothic" w:hAnsi="Century Gothic" w:cs="Century Gothic"/>
      <w:caps/>
      <w:color w:val="008080"/>
      <w:spacing w:val="10"/>
      <w:sz w:val="28"/>
      <w:szCs w:val="28"/>
    </w:rPr>
  </w:style>
  <w:style w:type="paragraph" w:styleId="4">
    <w:name w:val="heading 4"/>
    <w:next w:val="Normal1"/>
    <w:qFormat/>
    <w:pPr>
      <w:spacing w:before="360" w:after="120"/>
      <w:outlineLvl w:val="3"/>
    </w:pPr>
    <w:rPr>
      <w:rFonts w:ascii="Century Gothic" w:hAnsi="Century Gothic" w:cs="Century Gothic"/>
      <w:caps/>
      <w:color w:val="808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1">
    <w:name w:val="Heading 21"/>
    <w:basedOn w:val="a"/>
  </w:style>
  <w:style w:type="paragraph" w:customStyle="1" w:styleId="Normal1">
    <w:name w:val="Normal1"/>
    <w:basedOn w:val="a"/>
  </w:style>
  <w:style w:type="character" w:customStyle="1" w:styleId="Heading4Char">
    <w:name w:val="Heading 4 Char"/>
    <w:basedOn w:val="BodyTextChar"/>
    <w:link w:val="Heading41"/>
    <w:locked/>
    <w:rPr>
      <w:rFonts w:ascii="Century Gothic" w:hAnsi="Century Gothic" w:cs="Century Gothic" w:hint="default"/>
      <w:caps/>
      <w:color w:val="808000"/>
      <w:sz w:val="22"/>
      <w:szCs w:val="22"/>
      <w:lang w:val="ru-RU" w:eastAsia="ru-RU" w:bidi="ru-RU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a4">
    <w:name w:val="head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footer"/>
    <w:basedOn w:val="a"/>
    <w:link w:val="a7"/>
    <w:uiPriority w:val="99"/>
    <w:pPr>
      <w:tabs>
        <w:tab w:val="center" w:pos="4320"/>
        <w:tab w:val="right" w:pos="8640"/>
      </w:tabs>
    </w:pPr>
  </w:style>
  <w:style w:type="paragraph" w:styleId="a8">
    <w:name w:val="List"/>
    <w:basedOn w:val="a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pacing w:before="120" w:after="120" w:line="200" w:lineRule="atLeast"/>
      <w:ind w:left="245" w:right="245"/>
      <w:jc w:val="center"/>
    </w:pPr>
    <w:rPr>
      <w:rFonts w:ascii="Century Gothic" w:hAnsi="Century Gothic" w:cs="Century Gothic"/>
      <w:i/>
      <w:iCs/>
      <w:sz w:val="22"/>
      <w:szCs w:val="22"/>
    </w:rPr>
  </w:style>
  <w:style w:type="character" w:customStyle="1" w:styleId="BodyTextChar">
    <w:name w:val="Body Text Char"/>
    <w:basedOn w:val="a0"/>
    <w:link w:val="BodyText1"/>
    <w:locked/>
    <w:rPr>
      <w:rFonts w:ascii="Sylfaen" w:hAnsi="Sylfaen" w:cs="Sylfaen" w:hint="default"/>
      <w:sz w:val="22"/>
      <w:szCs w:val="22"/>
      <w:lang w:val="ru-RU" w:eastAsia="ru-RU" w:bidi="ru-RU"/>
    </w:rPr>
  </w:style>
  <w:style w:type="paragraph" w:styleId="a9">
    <w:name w:val="Body Text"/>
    <w:basedOn w:val="a"/>
    <w:link w:val="aa"/>
    <w:pPr>
      <w:spacing w:after="240" w:line="240" w:lineRule="atLeast"/>
    </w:pPr>
    <w:rPr>
      <w:rFonts w:ascii="Sylfaen" w:hAnsi="Sylfaen" w:cs="Sylfaen"/>
      <w:sz w:val="22"/>
      <w:szCs w:val="22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1">
    <w:name w:val="Адрес 2"/>
    <w:basedOn w:val="a"/>
    <w:pPr>
      <w:keepLines/>
      <w:spacing w:line="160" w:lineRule="atLeast"/>
      <w:jc w:val="center"/>
    </w:pPr>
    <w:rPr>
      <w:rFonts w:ascii="Sylfaen" w:hAnsi="Sylfaen" w:cs="Sylfaen"/>
      <w:sz w:val="20"/>
      <w:szCs w:val="20"/>
      <w:lang w:val="ru-RU" w:eastAsia="ru-RU" w:bidi="ru-RU"/>
    </w:rPr>
  </w:style>
  <w:style w:type="paragraph" w:customStyle="1" w:styleId="ac">
    <w:name w:val="Выделенный текст"/>
    <w:basedOn w:val="a"/>
    <w:next w:val="Normal1"/>
    <w:pPr>
      <w:pBdr>
        <w:left w:val="single" w:sz="6" w:space="9" w:color="FFFFFF"/>
        <w:right w:val="single" w:sz="6" w:space="31" w:color="FFFFFF"/>
      </w:pBdr>
      <w:shd w:val="solid" w:color="993300" w:fill="99CCFF"/>
      <w:spacing w:before="360" w:after="360"/>
      <w:ind w:left="144" w:right="864"/>
      <w:outlineLvl w:val="0"/>
    </w:pPr>
    <w:rPr>
      <w:rFonts w:ascii="Sylfaen" w:hAnsi="Sylfaen" w:cs="Sylfaen"/>
      <w:i/>
      <w:color w:val="FFFFFF"/>
      <w:lang w:val="ru-RU" w:eastAsia="ru-RU" w:bidi="ru-RU"/>
    </w:rPr>
  </w:style>
  <w:style w:type="paragraph" w:customStyle="1" w:styleId="10">
    <w:name w:val="Адрес 1"/>
    <w:rPr>
      <w:rFonts w:ascii="Century Gothic" w:hAnsi="Century Gothic" w:cs="Century Gothic"/>
      <w:bCs/>
      <w:spacing w:val="10"/>
      <w:sz w:val="28"/>
      <w:szCs w:val="28"/>
      <w:lang w:val="ru-RU" w:eastAsia="ru-RU" w:bidi="ru-RU"/>
    </w:rPr>
  </w:style>
  <w:style w:type="paragraph" w:customStyle="1" w:styleId="11">
    <w:name w:val="Подзаголовок1"/>
    <w:pPr>
      <w:spacing w:after="240"/>
      <w:jc w:val="center"/>
    </w:pPr>
    <w:rPr>
      <w:rFonts w:ascii="Century Gothic" w:hAnsi="Century Gothic" w:cs="Century Gothic"/>
      <w:caps/>
      <w:color w:val="808000"/>
      <w:sz w:val="22"/>
      <w:szCs w:val="22"/>
      <w:lang w:val="ru-RU" w:eastAsia="ru-RU" w:bidi="ru-RU"/>
    </w:rPr>
  </w:style>
  <w:style w:type="paragraph" w:customStyle="1" w:styleId="Heading41">
    <w:name w:val="Heading 41"/>
    <w:basedOn w:val="a"/>
    <w:link w:val="Heading4Char"/>
  </w:style>
  <w:style w:type="paragraph" w:customStyle="1" w:styleId="BodyText1">
    <w:name w:val="Body Text1"/>
    <w:basedOn w:val="a"/>
    <w:link w:val="BodyTextChar"/>
  </w:style>
  <w:style w:type="table" w:customStyle="1" w:styleId="12">
    <w:name w:val="Обычная таблица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a"/>
    <w:pPr>
      <w:spacing w:before="100" w:beforeAutospacing="1" w:after="100" w:afterAutospacing="1"/>
    </w:pPr>
  </w:style>
  <w:style w:type="character" w:customStyle="1" w:styleId="a5">
    <w:name w:val="Верхний колонтитул Знак"/>
    <w:basedOn w:val="a0"/>
    <w:link w:val="a4"/>
    <w:uiPriority w:val="99"/>
    <w:rsid w:val="0058266F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8266F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8E758D"/>
    <w:rPr>
      <w:rFonts w:ascii="Century Gothic" w:hAnsi="Century Gothic" w:cs="Century Gothic"/>
      <w:color w:val="993300"/>
      <w:spacing w:val="10"/>
      <w:sz w:val="40"/>
      <w:szCs w:val="40"/>
    </w:rPr>
  </w:style>
  <w:style w:type="character" w:customStyle="1" w:styleId="aa">
    <w:name w:val="Основной текст Знак"/>
    <w:basedOn w:val="a0"/>
    <w:link w:val="a9"/>
    <w:rsid w:val="00AC5A25"/>
    <w:rPr>
      <w:rFonts w:ascii="Sylfaen" w:hAnsi="Sylfaen" w:cs="Sylfaen"/>
      <w:sz w:val="22"/>
      <w:szCs w:val="22"/>
    </w:rPr>
  </w:style>
  <w:style w:type="paragraph" w:customStyle="1" w:styleId="Default">
    <w:name w:val="Default"/>
    <w:rsid w:val="00CB2D3F"/>
    <w:pPr>
      <w:autoSpaceDE w:val="0"/>
      <w:autoSpaceDN w:val="0"/>
      <w:adjustRightInd w:val="0"/>
    </w:pPr>
    <w:rPr>
      <w:color w:val="000000"/>
      <w:sz w:val="24"/>
      <w:szCs w:val="24"/>
      <w:lang w:val="ru-RU"/>
    </w:rPr>
  </w:style>
  <w:style w:type="paragraph" w:styleId="ad">
    <w:name w:val="List Paragraph"/>
    <w:basedOn w:val="a"/>
    <w:uiPriority w:val="34"/>
    <w:qFormat/>
    <w:rsid w:val="00DE3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98"/>
    <w:rPr>
      <w:sz w:val="24"/>
      <w:szCs w:val="24"/>
    </w:rPr>
  </w:style>
  <w:style w:type="paragraph" w:styleId="1">
    <w:name w:val="heading 1"/>
    <w:basedOn w:val="a"/>
    <w:next w:val="Heading21"/>
    <w:qFormat/>
    <w:pPr>
      <w:jc w:val="center"/>
      <w:outlineLvl w:val="0"/>
    </w:pPr>
    <w:rPr>
      <w:rFonts w:ascii="Century Gothic" w:hAnsi="Century Gothic"/>
      <w:color w:val="993300"/>
      <w:spacing w:val="20"/>
      <w:sz w:val="72"/>
      <w:szCs w:val="72"/>
    </w:rPr>
  </w:style>
  <w:style w:type="paragraph" w:styleId="2">
    <w:name w:val="heading 2"/>
    <w:basedOn w:val="a"/>
    <w:next w:val="Normal1"/>
    <w:link w:val="20"/>
    <w:qFormat/>
    <w:pPr>
      <w:spacing w:after="360"/>
      <w:jc w:val="center"/>
      <w:outlineLvl w:val="1"/>
    </w:pPr>
    <w:rPr>
      <w:rFonts w:ascii="Century Gothic" w:hAnsi="Century Gothic" w:cs="Century Gothic"/>
      <w:color w:val="993300"/>
      <w:spacing w:val="10"/>
      <w:sz w:val="40"/>
      <w:szCs w:val="40"/>
    </w:rPr>
  </w:style>
  <w:style w:type="paragraph" w:styleId="3">
    <w:name w:val="heading 3"/>
    <w:basedOn w:val="Heading11"/>
    <w:next w:val="Normal1"/>
    <w:qFormat/>
    <w:pPr>
      <w:spacing w:before="120" w:beforeAutospacing="0" w:after="240" w:afterAutospacing="0"/>
      <w:jc w:val="center"/>
      <w:outlineLvl w:val="2"/>
    </w:pPr>
    <w:rPr>
      <w:rFonts w:ascii="Century Gothic" w:hAnsi="Century Gothic" w:cs="Century Gothic"/>
      <w:caps/>
      <w:color w:val="008080"/>
      <w:spacing w:val="10"/>
      <w:sz w:val="28"/>
      <w:szCs w:val="28"/>
    </w:rPr>
  </w:style>
  <w:style w:type="paragraph" w:styleId="4">
    <w:name w:val="heading 4"/>
    <w:next w:val="Normal1"/>
    <w:qFormat/>
    <w:pPr>
      <w:spacing w:before="360" w:after="120"/>
      <w:outlineLvl w:val="3"/>
    </w:pPr>
    <w:rPr>
      <w:rFonts w:ascii="Century Gothic" w:hAnsi="Century Gothic" w:cs="Century Gothic"/>
      <w:caps/>
      <w:color w:val="808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1">
    <w:name w:val="Heading 21"/>
    <w:basedOn w:val="a"/>
  </w:style>
  <w:style w:type="paragraph" w:customStyle="1" w:styleId="Normal1">
    <w:name w:val="Normal1"/>
    <w:basedOn w:val="a"/>
  </w:style>
  <w:style w:type="character" w:customStyle="1" w:styleId="Heading4Char">
    <w:name w:val="Heading 4 Char"/>
    <w:basedOn w:val="BodyTextChar"/>
    <w:link w:val="Heading41"/>
    <w:locked/>
    <w:rPr>
      <w:rFonts w:ascii="Century Gothic" w:hAnsi="Century Gothic" w:cs="Century Gothic" w:hint="default"/>
      <w:caps/>
      <w:color w:val="808000"/>
      <w:sz w:val="22"/>
      <w:szCs w:val="22"/>
      <w:lang w:val="ru-RU" w:eastAsia="ru-RU" w:bidi="ru-RU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a4">
    <w:name w:val="head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footer"/>
    <w:basedOn w:val="a"/>
    <w:link w:val="a7"/>
    <w:uiPriority w:val="99"/>
    <w:pPr>
      <w:tabs>
        <w:tab w:val="center" w:pos="4320"/>
        <w:tab w:val="right" w:pos="8640"/>
      </w:tabs>
    </w:pPr>
  </w:style>
  <w:style w:type="paragraph" w:styleId="a8">
    <w:name w:val="List"/>
    <w:basedOn w:val="a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pacing w:before="120" w:after="120" w:line="200" w:lineRule="atLeast"/>
      <w:ind w:left="245" w:right="245"/>
      <w:jc w:val="center"/>
    </w:pPr>
    <w:rPr>
      <w:rFonts w:ascii="Century Gothic" w:hAnsi="Century Gothic" w:cs="Century Gothic"/>
      <w:i/>
      <w:iCs/>
      <w:sz w:val="22"/>
      <w:szCs w:val="22"/>
    </w:rPr>
  </w:style>
  <w:style w:type="character" w:customStyle="1" w:styleId="BodyTextChar">
    <w:name w:val="Body Text Char"/>
    <w:basedOn w:val="a0"/>
    <w:link w:val="BodyText1"/>
    <w:locked/>
    <w:rPr>
      <w:rFonts w:ascii="Sylfaen" w:hAnsi="Sylfaen" w:cs="Sylfaen" w:hint="default"/>
      <w:sz w:val="22"/>
      <w:szCs w:val="22"/>
      <w:lang w:val="ru-RU" w:eastAsia="ru-RU" w:bidi="ru-RU"/>
    </w:rPr>
  </w:style>
  <w:style w:type="paragraph" w:styleId="a9">
    <w:name w:val="Body Text"/>
    <w:basedOn w:val="a"/>
    <w:link w:val="aa"/>
    <w:pPr>
      <w:spacing w:after="240" w:line="240" w:lineRule="atLeast"/>
    </w:pPr>
    <w:rPr>
      <w:rFonts w:ascii="Sylfaen" w:hAnsi="Sylfaen" w:cs="Sylfaen"/>
      <w:sz w:val="22"/>
      <w:szCs w:val="22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1">
    <w:name w:val="Адрес 2"/>
    <w:basedOn w:val="a"/>
    <w:pPr>
      <w:keepLines/>
      <w:spacing w:line="160" w:lineRule="atLeast"/>
      <w:jc w:val="center"/>
    </w:pPr>
    <w:rPr>
      <w:rFonts w:ascii="Sylfaen" w:hAnsi="Sylfaen" w:cs="Sylfaen"/>
      <w:sz w:val="20"/>
      <w:szCs w:val="20"/>
      <w:lang w:val="ru-RU" w:eastAsia="ru-RU" w:bidi="ru-RU"/>
    </w:rPr>
  </w:style>
  <w:style w:type="paragraph" w:customStyle="1" w:styleId="ac">
    <w:name w:val="Выделенный текст"/>
    <w:basedOn w:val="a"/>
    <w:next w:val="Normal1"/>
    <w:pPr>
      <w:pBdr>
        <w:left w:val="single" w:sz="6" w:space="9" w:color="FFFFFF"/>
        <w:right w:val="single" w:sz="6" w:space="31" w:color="FFFFFF"/>
      </w:pBdr>
      <w:shd w:val="solid" w:color="993300" w:fill="99CCFF"/>
      <w:spacing w:before="360" w:after="360"/>
      <w:ind w:left="144" w:right="864"/>
      <w:outlineLvl w:val="0"/>
    </w:pPr>
    <w:rPr>
      <w:rFonts w:ascii="Sylfaen" w:hAnsi="Sylfaen" w:cs="Sylfaen"/>
      <w:i/>
      <w:color w:val="FFFFFF"/>
      <w:lang w:val="ru-RU" w:eastAsia="ru-RU" w:bidi="ru-RU"/>
    </w:rPr>
  </w:style>
  <w:style w:type="paragraph" w:customStyle="1" w:styleId="10">
    <w:name w:val="Адрес 1"/>
    <w:rPr>
      <w:rFonts w:ascii="Century Gothic" w:hAnsi="Century Gothic" w:cs="Century Gothic"/>
      <w:bCs/>
      <w:spacing w:val="10"/>
      <w:sz w:val="28"/>
      <w:szCs w:val="28"/>
      <w:lang w:val="ru-RU" w:eastAsia="ru-RU" w:bidi="ru-RU"/>
    </w:rPr>
  </w:style>
  <w:style w:type="paragraph" w:customStyle="1" w:styleId="11">
    <w:name w:val="Подзаголовок1"/>
    <w:pPr>
      <w:spacing w:after="240"/>
      <w:jc w:val="center"/>
    </w:pPr>
    <w:rPr>
      <w:rFonts w:ascii="Century Gothic" w:hAnsi="Century Gothic" w:cs="Century Gothic"/>
      <w:caps/>
      <w:color w:val="808000"/>
      <w:sz w:val="22"/>
      <w:szCs w:val="22"/>
      <w:lang w:val="ru-RU" w:eastAsia="ru-RU" w:bidi="ru-RU"/>
    </w:rPr>
  </w:style>
  <w:style w:type="paragraph" w:customStyle="1" w:styleId="Heading41">
    <w:name w:val="Heading 41"/>
    <w:basedOn w:val="a"/>
    <w:link w:val="Heading4Char"/>
  </w:style>
  <w:style w:type="paragraph" w:customStyle="1" w:styleId="BodyText1">
    <w:name w:val="Body Text1"/>
    <w:basedOn w:val="a"/>
    <w:link w:val="BodyTextChar"/>
  </w:style>
  <w:style w:type="table" w:customStyle="1" w:styleId="12">
    <w:name w:val="Обычная таблица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a"/>
    <w:pPr>
      <w:spacing w:before="100" w:beforeAutospacing="1" w:after="100" w:afterAutospacing="1"/>
    </w:pPr>
  </w:style>
  <w:style w:type="character" w:customStyle="1" w:styleId="a5">
    <w:name w:val="Верхний колонтитул Знак"/>
    <w:basedOn w:val="a0"/>
    <w:link w:val="a4"/>
    <w:uiPriority w:val="99"/>
    <w:rsid w:val="0058266F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8266F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8E758D"/>
    <w:rPr>
      <w:rFonts w:ascii="Century Gothic" w:hAnsi="Century Gothic" w:cs="Century Gothic"/>
      <w:color w:val="993300"/>
      <w:spacing w:val="10"/>
      <w:sz w:val="40"/>
      <w:szCs w:val="40"/>
    </w:rPr>
  </w:style>
  <w:style w:type="character" w:customStyle="1" w:styleId="aa">
    <w:name w:val="Основной текст Знак"/>
    <w:basedOn w:val="a0"/>
    <w:link w:val="a9"/>
    <w:rsid w:val="00AC5A25"/>
    <w:rPr>
      <w:rFonts w:ascii="Sylfaen" w:hAnsi="Sylfaen" w:cs="Sylfaen"/>
      <w:sz w:val="22"/>
      <w:szCs w:val="22"/>
    </w:rPr>
  </w:style>
  <w:style w:type="paragraph" w:customStyle="1" w:styleId="Default">
    <w:name w:val="Default"/>
    <w:rsid w:val="00CB2D3F"/>
    <w:pPr>
      <w:autoSpaceDE w:val="0"/>
      <w:autoSpaceDN w:val="0"/>
      <w:adjustRightInd w:val="0"/>
    </w:pPr>
    <w:rPr>
      <w:color w:val="000000"/>
      <w:sz w:val="24"/>
      <w:szCs w:val="24"/>
      <w:lang w:val="ru-RU"/>
    </w:rPr>
  </w:style>
  <w:style w:type="paragraph" w:styleId="ad">
    <w:name w:val="List Paragraph"/>
    <w:basedOn w:val="a"/>
    <w:uiPriority w:val="34"/>
    <w:qFormat/>
    <w:rsid w:val="00DE3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jp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0.jp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DOSYT\Application%20Data\Microsoft\&#1064;&#1072;&#1073;&#1083;&#1086;&#1085;&#1099;\Trvl_4fold_8x14_B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96C38-8E7E-4E55-890B-29CE0485F5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61834F-F4D4-4901-AE84-A6591AC5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Trvl_4fold_8x14_BR.dotx</Template>
  <TotalTime>424</TotalTime>
  <Pages>2</Pages>
  <Words>0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Manager/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2002-01-14T18:43:00Z</cp:lastPrinted>
  <dcterms:created xsi:type="dcterms:W3CDTF">2016-05-06T06:16:00Z</dcterms:created>
  <dcterms:modified xsi:type="dcterms:W3CDTF">2016-05-23T07:03:00Z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TC010517211049</vt:lpwstr>
  </property>
</Properties>
</file>